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D6" w:rsidRDefault="00E37BD6"/>
    <w:p w:rsidR="00E37BD6" w:rsidRDefault="00E37BD6" w:rsidP="00A015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„ĐURO ESTER“, KOPRIVNICA</w:t>
      </w:r>
    </w:p>
    <w:p w:rsidR="00E37BD6" w:rsidRDefault="00E37BD6" w:rsidP="00A015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Maja Sinjeri</w:t>
      </w:r>
    </w:p>
    <w:p w:rsidR="00E37BD6" w:rsidRDefault="00E37BD6" w:rsidP="00A015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BD6" w:rsidRDefault="00E37BD6" w:rsidP="00A0155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Izvedbeni plan i program GOO-a </w:t>
      </w:r>
    </w:p>
    <w:p w:rsidR="00E37BD6" w:rsidRDefault="00E37BD6" w:rsidP="00A0155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9"/>
        <w:gridCol w:w="1380"/>
        <w:gridCol w:w="5811"/>
      </w:tblGrid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E37BD6" w:rsidRDefault="00E37B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O PRAVEDNOSTI</w:t>
            </w:r>
          </w:p>
          <w:p w:rsidR="00E37BD6" w:rsidRDefault="00E37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Pravda i nepravda u dječjem romanu </w:t>
            </w:r>
          </w:p>
          <w:p w:rsidR="00E37BD6" w:rsidRDefault="00E37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Čudnovate zgode šegrta Hlapića</w:t>
            </w:r>
          </w:p>
          <w:p w:rsidR="00E37BD6" w:rsidRDefault="00E37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Svrha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Razlikovati  pravdu i nepravdu i primjenjivati ih u rješavanju problema.</w:t>
            </w: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Ishodi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Strukturne dimenzije građanske kompetencije: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ljudsko - pravna dimenzija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razumije značenje i važnost pravednog donošenja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odluka na razini razreda i škole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(građansko znanje i razumijevanje)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objašnjava postupak pravednog donošenja odluka,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ispravljanja učinjene nepravde, štete i pravedne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raspodjele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(građansko znanje i razumijevanje)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jasno iznosi i obrazlaže svoje ideje i stavove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(građanske vještine i sposobnosti)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uočava i identificira prekršena pravila u razredu,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nepravdu ili štetu te predlaže rješenja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(građanske vještine i sposobnosti)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pokazuje privrženost načelima dostojanstva svake    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osobe, jednakosti, pravde i uključenosti svih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(građanske vrijednosti  i stavovi)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Kratki opis aktivnosti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Učenje će se realizirati sljedećim koracima: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satu HJ učenici će odgovarati na pitanja radeći u manjim grupama, a na primjerima pravde i nepravde u dječjem romanu Čudnovate zgode šegrta Hlapića  analizirati i pokušati pronaći pravedne odgovore na loše djelo. Raspravljat će o pitanjima je li lakše biti pravedan ili nepravedan i što bi im moglo pomoći u donošenju pravednih odluka. Uživljavanjem  u uloge likova iz romana – učenici će pomoću dramatizacije/igre uloga odabrani dio iz romana i pokušati ga odglumiti  na promijenjeni način.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Ciljana grupa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3.a razreda</w:t>
            </w:r>
          </w:p>
        </w:tc>
      </w:tr>
      <w:tr w:rsidR="00E37BD6" w:rsidTr="00A01559">
        <w:tc>
          <w:tcPr>
            <w:tcW w:w="1989" w:type="dxa"/>
            <w:vMerge w:val="restart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Način provedbe</w:t>
            </w:r>
          </w:p>
        </w:tc>
        <w:tc>
          <w:tcPr>
            <w:tcW w:w="1380" w:type="dxa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Međupredmetno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korelacija  - SRO</w:t>
            </w:r>
          </w:p>
        </w:tc>
      </w:tr>
      <w:tr w:rsidR="00E37BD6" w:rsidTr="00A01559">
        <w:tc>
          <w:tcPr>
            <w:tcW w:w="0" w:type="auto"/>
            <w:vMerge/>
            <w:vAlign w:val="center"/>
          </w:tcPr>
          <w:p w:rsidR="00E37BD6" w:rsidRDefault="00E37B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Metode i oblici rada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rad na tekstu, razgovor, kritičko promišljanje, uspoređivanje, izvođenje zaključaka, gluma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frontalni,  individualni,  grupni rad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Resursi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ZA UČENIKE:pribor za pisanje, listići , 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pisanka za GOO, lektirna bilježnica,  dječji roman I.B.Mažuranić- Čudnovate zgode šegrta Hlapića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ZA UČITELJICU: Kurikulum GOO, Nastavni plan i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program,  Pravedni medvjedići uče o pravednosti (priručnik za učitelje), ploča, kreda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Vremenik</w:t>
            </w:r>
          </w:p>
        </w:tc>
        <w:tc>
          <w:tcPr>
            <w:tcW w:w="5811" w:type="dxa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Studeni 2013.  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 hrvatskog jezika i književnosti – 1 sat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Način vrednovanja i korištenje rezultata vrednovanja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</w:tcPr>
          <w:p w:rsidR="00E37BD6" w:rsidRDefault="00E37BD6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opisno</w:t>
            </w:r>
          </w:p>
          <w:p w:rsidR="00E37BD6" w:rsidRDefault="00E37BD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Stupnjevanje ishoda</w:t>
            </w:r>
          </w:p>
          <w:p w:rsidR="00E37BD6" w:rsidRDefault="00E37BD6">
            <w:pPr>
              <w:rPr>
                <w:sz w:val="24"/>
                <w:szCs w:val="24"/>
              </w:rPr>
            </w:pPr>
          </w:p>
          <w:p w:rsidR="00E37BD6" w:rsidRDefault="00E3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 1</w:t>
            </w:r>
          </w:p>
          <w:p w:rsidR="00E37BD6" w:rsidRDefault="00E3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Prepoznaje pravednost i nepravednost u postupcima prema sebi, ali je ne primjenjuje u postupcima prema drugima. Uočava svoje loše djelo tek kada mu se ukaže na njega i ne zna uvijek kako ga korigirati (korektivna pravda). </w:t>
            </w:r>
          </w:p>
          <w:p w:rsidR="00E37BD6" w:rsidRDefault="00E37BD6">
            <w:pPr>
              <w:ind w:left="426"/>
              <w:rPr>
                <w:sz w:val="24"/>
                <w:szCs w:val="24"/>
              </w:rPr>
            </w:pPr>
          </w:p>
          <w:p w:rsidR="00E37BD6" w:rsidRDefault="00E3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Razina 2 </w:t>
            </w:r>
          </w:p>
          <w:p w:rsidR="00E37BD6" w:rsidRDefault="00E3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Prepoznaje pravednost i nepravednost u postupcima prema sebi, ali je ne primjenjuje u postupcima prema drugima. Uočava svoje loše djelo tek kada mu se ukaže na njega ali je u stanju naći primjeren način korekcije. Svoj stav pokušava objasniti.</w:t>
            </w:r>
          </w:p>
          <w:p w:rsidR="00E37BD6" w:rsidRDefault="00E37BD6">
            <w:pPr>
              <w:ind w:left="426"/>
              <w:rPr>
                <w:sz w:val="24"/>
                <w:szCs w:val="24"/>
              </w:rPr>
            </w:pPr>
          </w:p>
          <w:p w:rsidR="00E37BD6" w:rsidRDefault="00E3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Razina 3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Prepoznaje pravednost i nepravednost u postupcima prema sebi i drugima, razumije važnost pravednog donošenja odluka u razredu. Predlaže načine rješenja.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4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Prepoznaje pravednost i nepravednost u postupcima prema sebi i drugima. Razumije važnost pravednog donošenja odluka u razredu, aktivno predlaže načine rješenja i zalaže se za miroljubivo rješavanje problema.  Iznosi i obrazlaže svoje ideje i stavove.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7BD6" w:rsidRDefault="00E37BD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Troškovnik (npr. za projekt)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E37BD6" w:rsidRDefault="00E37B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E37BD6" w:rsidTr="00A01559">
        <w:tc>
          <w:tcPr>
            <w:tcW w:w="3369" w:type="dxa"/>
            <w:gridSpan w:val="2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 odgovornosti</w:t>
            </w:r>
          </w:p>
          <w:p w:rsidR="00E37BD6" w:rsidRDefault="00E37BD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E37BD6" w:rsidRDefault="00E37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</w:tc>
      </w:tr>
    </w:tbl>
    <w:p w:rsidR="00E37BD6" w:rsidRDefault="00E37BD6"/>
    <w:p w:rsidR="00E37BD6" w:rsidRDefault="00E37BD6"/>
    <w:p w:rsidR="00E37BD6" w:rsidRDefault="00E37BD6"/>
    <w:p w:rsidR="00E37BD6" w:rsidRDefault="00E37BD6"/>
    <w:p w:rsidR="00E37BD6" w:rsidRDefault="00E37BD6"/>
    <w:p w:rsidR="00E37BD6" w:rsidRDefault="00E37BD6"/>
    <w:p w:rsidR="00E37BD6" w:rsidRDefault="00E37BD6"/>
    <w:p w:rsidR="00E37BD6" w:rsidRDefault="00E37BD6"/>
    <w:p w:rsidR="00E37BD6" w:rsidRDefault="00E37BD6"/>
    <w:p w:rsidR="00E37BD6" w:rsidRDefault="00E37BD6"/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2835"/>
        <w:gridCol w:w="2294"/>
      </w:tblGrid>
      <w:tr w:rsidR="00E37BD6" w:rsidRPr="00FE536B">
        <w:trPr>
          <w:trHeight w:val="238"/>
        </w:trPr>
        <w:tc>
          <w:tcPr>
            <w:tcW w:w="4575" w:type="dxa"/>
          </w:tcPr>
          <w:p w:rsidR="00E37BD6" w:rsidRPr="00523014" w:rsidRDefault="00E37BD6" w:rsidP="000354CC">
            <w:pPr>
              <w:rPr>
                <w:sz w:val="24"/>
                <w:szCs w:val="24"/>
              </w:rPr>
            </w:pPr>
            <w:r w:rsidRPr="00523014">
              <w:rPr>
                <w:sz w:val="24"/>
                <w:szCs w:val="24"/>
              </w:rPr>
              <w:t>Osnovna škola „Đuro Ester“ Koprivnica</w:t>
            </w:r>
          </w:p>
        </w:tc>
        <w:tc>
          <w:tcPr>
            <w:tcW w:w="2835" w:type="dxa"/>
          </w:tcPr>
          <w:p w:rsidR="00E37BD6" w:rsidRPr="00523014" w:rsidRDefault="00E37BD6" w:rsidP="00523014">
            <w:pPr>
              <w:spacing w:after="200"/>
              <w:ind w:left="-180" w:firstLine="180"/>
              <w:rPr>
                <w:sz w:val="24"/>
                <w:szCs w:val="24"/>
                <w:lang w:eastAsia="en-US"/>
              </w:rPr>
            </w:pPr>
            <w:r w:rsidRPr="00523014">
              <w:rPr>
                <w:sz w:val="24"/>
                <w:szCs w:val="24"/>
              </w:rPr>
              <w:t xml:space="preserve">Učiteljica: Maja Sinjeri    </w:t>
            </w:r>
          </w:p>
        </w:tc>
        <w:tc>
          <w:tcPr>
            <w:tcW w:w="2294" w:type="dxa"/>
          </w:tcPr>
          <w:p w:rsidR="00E37BD6" w:rsidRPr="00523014" w:rsidRDefault="00E37BD6" w:rsidP="0052301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23014">
              <w:rPr>
                <w:sz w:val="24"/>
                <w:szCs w:val="24"/>
              </w:rPr>
              <w:t>3. razred  2013/14.</w:t>
            </w:r>
          </w:p>
        </w:tc>
      </w:tr>
    </w:tbl>
    <w:p w:rsidR="00E37BD6" w:rsidRDefault="00E37BD6" w:rsidP="000354CC">
      <w:pPr>
        <w:rPr>
          <w:sz w:val="22"/>
          <w:szCs w:val="22"/>
          <w:u w:val="single"/>
        </w:rPr>
      </w:pPr>
    </w:p>
    <w:p w:rsidR="00E37BD6" w:rsidRDefault="00E37BD6" w:rsidP="000354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Predmet</w:t>
      </w:r>
      <w:r>
        <w:rPr>
          <w:sz w:val="22"/>
          <w:szCs w:val="22"/>
        </w:rPr>
        <w:t>: hrvatski jezik</w:t>
      </w:r>
      <w:r>
        <w:rPr>
          <w:sz w:val="22"/>
          <w:szCs w:val="22"/>
          <w:u w:val="single"/>
        </w:rPr>
        <w:t xml:space="preserve"> </w:t>
      </w:r>
    </w:p>
    <w:p w:rsidR="00E37BD6" w:rsidRPr="00B4449E" w:rsidRDefault="00E37BD6" w:rsidP="000354CC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Broj sata: </w:t>
      </w:r>
      <w:r w:rsidRPr="00862355">
        <w:rPr>
          <w:sz w:val="22"/>
          <w:szCs w:val="22"/>
        </w:rPr>
        <w:t>62.</w:t>
      </w:r>
    </w:p>
    <w:p w:rsidR="00E37BD6" w:rsidRPr="00B4449E" w:rsidRDefault="00E37BD6" w:rsidP="000354CC">
      <w:pPr>
        <w:rPr>
          <w:sz w:val="22"/>
          <w:szCs w:val="22"/>
        </w:rPr>
      </w:pPr>
      <w:r w:rsidRPr="00B4449E">
        <w:rPr>
          <w:sz w:val="22"/>
          <w:szCs w:val="22"/>
          <w:u w:val="single"/>
        </w:rPr>
        <w:t>Nastavno područje</w:t>
      </w:r>
      <w:r w:rsidRPr="00B4449E">
        <w:rPr>
          <w:sz w:val="22"/>
          <w:szCs w:val="22"/>
        </w:rPr>
        <w:t>: književnost</w:t>
      </w:r>
    </w:p>
    <w:p w:rsidR="00E37BD6" w:rsidRPr="00B4449E" w:rsidRDefault="00E37BD6" w:rsidP="000354CC">
      <w:pPr>
        <w:rPr>
          <w:sz w:val="22"/>
          <w:szCs w:val="22"/>
        </w:rPr>
      </w:pPr>
      <w:r w:rsidRPr="00B4449E">
        <w:rPr>
          <w:sz w:val="22"/>
          <w:szCs w:val="22"/>
          <w:u w:val="single"/>
        </w:rPr>
        <w:t>Nastavna jedinica</w:t>
      </w:r>
      <w:r w:rsidRPr="00B4449E">
        <w:rPr>
          <w:sz w:val="22"/>
          <w:szCs w:val="22"/>
        </w:rPr>
        <w:t xml:space="preserve">: </w:t>
      </w:r>
      <w:r w:rsidRPr="00B4449E">
        <w:rPr>
          <w:color w:val="FF0000"/>
          <w:sz w:val="22"/>
          <w:szCs w:val="22"/>
        </w:rPr>
        <w:t xml:space="preserve">Ivana Brlić – Mažuranić: </w:t>
      </w:r>
      <w:r>
        <w:rPr>
          <w:color w:val="FF0000"/>
          <w:sz w:val="22"/>
          <w:szCs w:val="22"/>
        </w:rPr>
        <w:t>Pravda i nepravda u Čudnovatim zgodama</w:t>
      </w:r>
      <w:r w:rsidRPr="00B4449E">
        <w:rPr>
          <w:color w:val="FF0000"/>
          <w:sz w:val="22"/>
          <w:szCs w:val="22"/>
        </w:rPr>
        <w:t xml:space="preserve"> šegrta Hlapića</w:t>
      </w:r>
      <w:r>
        <w:rPr>
          <w:color w:val="FF0000"/>
          <w:sz w:val="22"/>
          <w:szCs w:val="22"/>
        </w:rPr>
        <w:t xml:space="preserve"> /GOO</w:t>
      </w:r>
    </w:p>
    <w:p w:rsidR="00E37BD6" w:rsidRPr="00B4449E" w:rsidRDefault="00E37BD6" w:rsidP="000354CC">
      <w:pPr>
        <w:rPr>
          <w:sz w:val="22"/>
          <w:szCs w:val="22"/>
        </w:rPr>
      </w:pPr>
      <w:r w:rsidRPr="00B4449E">
        <w:rPr>
          <w:sz w:val="22"/>
          <w:szCs w:val="22"/>
          <w:u w:val="single"/>
        </w:rPr>
        <w:t>Tip sata</w:t>
      </w:r>
      <w:r w:rsidRPr="00B4449E">
        <w:rPr>
          <w:sz w:val="22"/>
          <w:szCs w:val="22"/>
        </w:rPr>
        <w:t>: vježbanje i ponavljanje</w:t>
      </w:r>
    </w:p>
    <w:p w:rsidR="00E37BD6" w:rsidRPr="00B4449E" w:rsidRDefault="00E37BD6" w:rsidP="000354CC">
      <w:pPr>
        <w:rPr>
          <w:sz w:val="22"/>
          <w:szCs w:val="22"/>
        </w:rPr>
      </w:pPr>
      <w:r w:rsidRPr="00B4449E">
        <w:rPr>
          <w:sz w:val="22"/>
          <w:szCs w:val="22"/>
          <w:u w:val="single"/>
        </w:rPr>
        <w:t>Cilj</w:t>
      </w:r>
      <w:r w:rsidRPr="00B4449E">
        <w:rPr>
          <w:sz w:val="22"/>
          <w:szCs w:val="22"/>
        </w:rPr>
        <w:t xml:space="preserve">: </w:t>
      </w:r>
      <w:r w:rsidRPr="00B4449E">
        <w:rPr>
          <w:color w:val="FF0000"/>
          <w:sz w:val="22"/>
          <w:szCs w:val="22"/>
        </w:rPr>
        <w:t>Doživljaj dječjeg romana, primanje i prihvaćanje pozitivnih odrednica i književne poruke.</w:t>
      </w:r>
    </w:p>
    <w:p w:rsidR="00E37BD6" w:rsidRPr="00B4449E" w:rsidRDefault="00E37BD6" w:rsidP="00B4449E">
      <w:pPr>
        <w:rPr>
          <w:sz w:val="22"/>
          <w:szCs w:val="22"/>
        </w:rPr>
      </w:pPr>
      <w:r w:rsidRPr="00B4449E">
        <w:rPr>
          <w:b/>
          <w:bCs/>
          <w:sz w:val="22"/>
          <w:szCs w:val="22"/>
          <w:lang w:val="hr-BA" w:eastAsia="en-US"/>
        </w:rPr>
        <w:t>Svrha</w:t>
      </w:r>
      <w:r w:rsidRPr="00B4449E">
        <w:rPr>
          <w:sz w:val="22"/>
          <w:szCs w:val="22"/>
          <w:lang w:val="hr-BA" w:eastAsia="en-US"/>
        </w:rPr>
        <w:t xml:space="preserve">: </w:t>
      </w:r>
      <w:r w:rsidRPr="00B4449E">
        <w:rPr>
          <w:sz w:val="22"/>
          <w:szCs w:val="22"/>
        </w:rPr>
        <w:t>Razlikovati  pravdu i nepravdu i primjenjivati ih u rješavanju problema.</w:t>
      </w:r>
    </w:p>
    <w:p w:rsidR="00E37BD6" w:rsidRDefault="00E37BD6" w:rsidP="00B4449E">
      <w:pPr>
        <w:pStyle w:val="NoSpacing"/>
        <w:rPr>
          <w:rFonts w:ascii="Times New Roman" w:hAnsi="Times New Roman" w:cs="Times New Roman"/>
          <w:b/>
          <w:bCs/>
        </w:rPr>
      </w:pPr>
      <w:r w:rsidRPr="00B4449E">
        <w:rPr>
          <w:rFonts w:ascii="Times New Roman" w:hAnsi="Times New Roman" w:cs="Times New Roman"/>
          <w:u w:val="single"/>
        </w:rPr>
        <w:t>Zadaci</w:t>
      </w:r>
      <w:r w:rsidRPr="00B4449E">
        <w:rPr>
          <w:rFonts w:ascii="Times New Roman" w:hAnsi="Times New Roman" w:cs="Times New Roman"/>
        </w:rPr>
        <w:t>: Uočiti razliku između poštenja i nepoštenja, činjenja dobrih, a izbjegavanja loših djela i povreda. Prepoznati suradnju, prijateljstvo i pozitivne ljudske osobine kao vrijednosti koje treba cijeniti</w:t>
      </w:r>
      <w:r>
        <w:rPr>
          <w:rFonts w:ascii="Times New Roman" w:hAnsi="Times New Roman" w:cs="Times New Roman"/>
        </w:rPr>
        <w:t>, njegovati i razvijati</w:t>
      </w:r>
      <w:r w:rsidRPr="00B4449E">
        <w:rPr>
          <w:rFonts w:ascii="Times New Roman" w:hAnsi="Times New Roman" w:cs="Times New Roman"/>
        </w:rPr>
        <w:t>. Uočavati pozitivne osobine liko</w:t>
      </w:r>
      <w:r>
        <w:rPr>
          <w:rFonts w:ascii="Times New Roman" w:hAnsi="Times New Roman" w:cs="Times New Roman"/>
        </w:rPr>
        <w:t>va.</w:t>
      </w:r>
      <w:r w:rsidRPr="00B4449E">
        <w:rPr>
          <w:rFonts w:ascii="Times New Roman" w:hAnsi="Times New Roman" w:cs="Times New Roman"/>
        </w:rPr>
        <w:t xml:space="preserve"> Uočavati motive ponašanja likova i promjene u ponašanju. Prepoznati i odrediti vrijeme, mjesta</w:t>
      </w:r>
      <w:r>
        <w:rPr>
          <w:rFonts w:ascii="Times New Roman" w:hAnsi="Times New Roman" w:cs="Times New Roman"/>
        </w:rPr>
        <w:t>, temu, glavne i sporedne likove (njihove osobine)</w:t>
      </w:r>
      <w:r w:rsidRPr="00B4449E">
        <w:rPr>
          <w:rFonts w:ascii="Times New Roman" w:hAnsi="Times New Roman" w:cs="Times New Roman"/>
        </w:rPr>
        <w:t xml:space="preserve"> i poruku djela. Razvijati zanimanje za čitanje književnih djela. </w:t>
      </w:r>
      <w:r w:rsidRPr="009D3650">
        <w:rPr>
          <w:rFonts w:ascii="Times New Roman" w:hAnsi="Times New Roman" w:cs="Times New Roman"/>
          <w:b/>
          <w:bCs/>
        </w:rPr>
        <w:t>Poticati jasno iznošenje i obrazlaganje svojih ideja i stavova, uočavati i identificirati</w:t>
      </w:r>
      <w:r>
        <w:rPr>
          <w:rFonts w:ascii="Times New Roman" w:hAnsi="Times New Roman" w:cs="Times New Roman"/>
          <w:b/>
          <w:bCs/>
        </w:rPr>
        <w:t xml:space="preserve"> prekršena pravila</w:t>
      </w:r>
      <w:r w:rsidRPr="009D3650">
        <w:rPr>
          <w:rFonts w:ascii="Times New Roman" w:hAnsi="Times New Roman" w:cs="Times New Roman"/>
          <w:b/>
          <w:bCs/>
        </w:rPr>
        <w:t xml:space="preserve">, nepravdu </w:t>
      </w:r>
    </w:p>
    <w:p w:rsidR="00E37BD6" w:rsidRPr="009D3650" w:rsidRDefault="00E37BD6" w:rsidP="00B4449E">
      <w:pPr>
        <w:pStyle w:val="NoSpacing"/>
        <w:rPr>
          <w:rFonts w:ascii="Times New Roman" w:hAnsi="Times New Roman" w:cs="Times New Roman"/>
          <w:b/>
          <w:bCs/>
        </w:rPr>
      </w:pPr>
      <w:r w:rsidRPr="009D3650">
        <w:rPr>
          <w:rFonts w:ascii="Times New Roman" w:hAnsi="Times New Roman" w:cs="Times New Roman"/>
          <w:b/>
          <w:bCs/>
        </w:rPr>
        <w:t xml:space="preserve">ili štetu te predložiti rješenja. </w:t>
      </w:r>
      <w:r>
        <w:rPr>
          <w:rFonts w:ascii="Times New Roman" w:hAnsi="Times New Roman" w:cs="Times New Roman"/>
          <w:b/>
          <w:bCs/>
        </w:rPr>
        <w:t>Pokazivati</w:t>
      </w:r>
      <w:r w:rsidRPr="009D3650">
        <w:rPr>
          <w:rFonts w:ascii="Times New Roman" w:hAnsi="Times New Roman" w:cs="Times New Roman"/>
          <w:b/>
          <w:bCs/>
        </w:rPr>
        <w:t xml:space="preserve"> privrženost načelima dostojanstva svake osobe, jednakosti, pravde i uključenosti svih.</w:t>
      </w:r>
      <w:r>
        <w:rPr>
          <w:rFonts w:ascii="Times New Roman" w:hAnsi="Times New Roman" w:cs="Times New Roman"/>
          <w:b/>
          <w:bCs/>
        </w:rPr>
        <w:t xml:space="preserve"> </w:t>
      </w:r>
      <w:r w:rsidRPr="009D3650">
        <w:rPr>
          <w:rFonts w:ascii="Times New Roman" w:hAnsi="Times New Roman" w:cs="Times New Roman"/>
          <w:b/>
          <w:bCs/>
        </w:rPr>
        <w:t>Razumije značenje i važnost pravednog donošenja odluka na razini razreda i škole</w:t>
      </w:r>
      <w:r>
        <w:rPr>
          <w:rFonts w:ascii="Times New Roman" w:hAnsi="Times New Roman" w:cs="Times New Roman"/>
          <w:b/>
          <w:bCs/>
        </w:rPr>
        <w:t xml:space="preserve"> </w:t>
      </w:r>
      <w:r w:rsidRPr="009D3650">
        <w:rPr>
          <w:rFonts w:ascii="Times New Roman" w:hAnsi="Times New Roman" w:cs="Times New Roman"/>
          <w:b/>
          <w:bCs/>
        </w:rPr>
        <w:t xml:space="preserve">objašnjava postupak pravednog donošenja odluka, ispravljanja učinjene nepravde,štete i pravedne raspodjele.  </w:t>
      </w:r>
    </w:p>
    <w:p w:rsidR="00E37BD6" w:rsidRPr="00A158E8" w:rsidRDefault="00E37BD6" w:rsidP="009D3650">
      <w:r w:rsidRPr="006D2556">
        <w:rPr>
          <w:sz w:val="20"/>
          <w:szCs w:val="20"/>
          <w:u w:val="single"/>
        </w:rPr>
        <w:t>Korelacija</w:t>
      </w:r>
      <w:r w:rsidRPr="006D2556">
        <w:rPr>
          <w:sz w:val="20"/>
          <w:szCs w:val="20"/>
        </w:rPr>
        <w:t>: hrvatski jezik</w:t>
      </w:r>
      <w:r>
        <w:rPr>
          <w:sz w:val="20"/>
          <w:szCs w:val="20"/>
        </w:rPr>
        <w:t xml:space="preserve"> – opis lika, dječji roman, lektira I. B. Mažuranić: Čudnovate zgode šegrta Hlapića</w:t>
      </w:r>
    </w:p>
    <w:p w:rsidR="00E37BD6" w:rsidRPr="006D2556" w:rsidRDefault="00E37BD6" w:rsidP="009D3650">
      <w:pPr>
        <w:rPr>
          <w:sz w:val="20"/>
          <w:szCs w:val="20"/>
          <w:u w:val="single"/>
        </w:rPr>
      </w:pPr>
      <w:r w:rsidRPr="006D2556">
        <w:rPr>
          <w:sz w:val="20"/>
          <w:szCs w:val="20"/>
          <w:u w:val="single"/>
        </w:rPr>
        <w:t>Nastavne metode:</w:t>
      </w:r>
      <w:r w:rsidRPr="006D2556">
        <w:rPr>
          <w:sz w:val="20"/>
          <w:szCs w:val="20"/>
        </w:rPr>
        <w:t xml:space="preserve"> razgovor, usmeno izlaganje, čitanje, pisanje</w:t>
      </w:r>
      <w:r>
        <w:rPr>
          <w:sz w:val="20"/>
          <w:szCs w:val="20"/>
        </w:rPr>
        <w:t>,  gluma</w:t>
      </w:r>
    </w:p>
    <w:p w:rsidR="00E37BD6" w:rsidRPr="006D2556" w:rsidRDefault="00E37BD6" w:rsidP="009D3650">
      <w:pPr>
        <w:rPr>
          <w:sz w:val="20"/>
          <w:szCs w:val="20"/>
          <w:u w:val="single"/>
        </w:rPr>
      </w:pPr>
      <w:r w:rsidRPr="006D2556">
        <w:rPr>
          <w:sz w:val="20"/>
          <w:szCs w:val="20"/>
          <w:u w:val="single"/>
        </w:rPr>
        <w:t xml:space="preserve">Oblici rada: </w:t>
      </w:r>
      <w:r w:rsidRPr="006D2556">
        <w:rPr>
          <w:sz w:val="20"/>
          <w:szCs w:val="20"/>
        </w:rPr>
        <w:t>frontalni rad, individualni rad, rad u skupinama</w:t>
      </w:r>
    </w:p>
    <w:p w:rsidR="00E37BD6" w:rsidRDefault="00E37BD6" w:rsidP="000354CC"/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324"/>
        <w:gridCol w:w="1836"/>
      </w:tblGrid>
      <w:tr w:rsidR="00E37BD6">
        <w:tc>
          <w:tcPr>
            <w:tcW w:w="6804" w:type="dxa"/>
            <w:gridSpan w:val="2"/>
          </w:tcPr>
          <w:p w:rsidR="00E37BD6" w:rsidRDefault="00E37BD6" w:rsidP="00DF31E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ETAPE I SADRŽAJ RADA</w:t>
            </w:r>
          </w:p>
        </w:tc>
        <w:tc>
          <w:tcPr>
            <w:tcW w:w="1836" w:type="dxa"/>
          </w:tcPr>
          <w:p w:rsidR="00E37BD6" w:rsidRDefault="00E37BD6" w:rsidP="00AD4FF8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IZVORI ZNANJA, NASTAVNA SREDSTVA I POMAGALA</w:t>
            </w:r>
          </w:p>
        </w:tc>
      </w:tr>
      <w:tr w:rsidR="00E37BD6">
        <w:trPr>
          <w:trHeight w:val="305"/>
        </w:trPr>
        <w:tc>
          <w:tcPr>
            <w:tcW w:w="6804" w:type="dxa"/>
            <w:gridSpan w:val="2"/>
          </w:tcPr>
          <w:p w:rsidR="00E37BD6" w:rsidRPr="00DF31ED" w:rsidRDefault="00E37BD6" w:rsidP="00AD4FF8">
            <w:pPr>
              <w:rPr>
                <w:sz w:val="22"/>
                <w:szCs w:val="22"/>
              </w:rPr>
            </w:pPr>
            <w:r w:rsidRPr="00DF31ED">
              <w:rPr>
                <w:sz w:val="22"/>
                <w:szCs w:val="22"/>
              </w:rPr>
              <w:t>MOTIVACIJA</w:t>
            </w:r>
          </w:p>
          <w:p w:rsidR="00E37BD6" w:rsidRPr="00DF31ED" w:rsidRDefault="00E37BD6" w:rsidP="009D3650">
            <w:pPr>
              <w:rPr>
                <w:sz w:val="22"/>
                <w:szCs w:val="22"/>
                <w:u w:val="single"/>
              </w:rPr>
            </w:pPr>
            <w:r w:rsidRPr="00DF31ED">
              <w:rPr>
                <w:sz w:val="22"/>
                <w:szCs w:val="22"/>
                <w:u w:val="single"/>
              </w:rPr>
              <w:t>Frontalni rad</w:t>
            </w:r>
          </w:p>
          <w:p w:rsidR="00E37BD6" w:rsidRPr="00DF31ED" w:rsidRDefault="00E37BD6" w:rsidP="00DF31E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F31ED">
              <w:rPr>
                <w:sz w:val="22"/>
                <w:szCs w:val="22"/>
              </w:rPr>
              <w:t xml:space="preserve">Čitanje opisa likova iz dječjeg romana </w:t>
            </w:r>
            <w:r w:rsidRPr="00DF31ED">
              <w:rPr>
                <w:i/>
                <w:iCs/>
                <w:sz w:val="22"/>
                <w:szCs w:val="22"/>
              </w:rPr>
              <w:t>Čudnovate zgode šegrta Hlapića (učenički radovi)</w:t>
            </w:r>
            <w:r>
              <w:rPr>
                <w:i/>
                <w:iCs/>
                <w:sz w:val="22"/>
                <w:szCs w:val="22"/>
              </w:rPr>
              <w:t>, pogađanje imena likova</w:t>
            </w:r>
            <w:r w:rsidRPr="00DF31ED">
              <w:rPr>
                <w:sz w:val="22"/>
                <w:szCs w:val="22"/>
              </w:rPr>
              <w:t>.</w:t>
            </w:r>
          </w:p>
          <w:p w:rsidR="00E37BD6" w:rsidRPr="00DF31ED" w:rsidRDefault="00E37BD6" w:rsidP="00DF31E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F31ED">
              <w:rPr>
                <w:sz w:val="22"/>
                <w:szCs w:val="22"/>
              </w:rPr>
              <w:t>Podjela</w:t>
            </w:r>
            <w:r>
              <w:rPr>
                <w:sz w:val="22"/>
                <w:szCs w:val="22"/>
              </w:rPr>
              <w:t xml:space="preserve"> na grupe prema bojama </w:t>
            </w:r>
            <w:r w:rsidRPr="00DF31ED">
              <w:rPr>
                <w:sz w:val="22"/>
                <w:szCs w:val="22"/>
              </w:rPr>
              <w:t>od 1-4 (</w:t>
            </w:r>
            <w:r>
              <w:rPr>
                <w:sz w:val="22"/>
                <w:szCs w:val="22"/>
              </w:rPr>
              <w:t>grupe nose imena likova-</w:t>
            </w:r>
            <w:r w:rsidRPr="00DF31ED">
              <w:rPr>
                <w:sz w:val="22"/>
                <w:szCs w:val="22"/>
              </w:rPr>
              <w:t>Hlapi</w:t>
            </w:r>
            <w:r>
              <w:rPr>
                <w:sz w:val="22"/>
                <w:szCs w:val="22"/>
              </w:rPr>
              <w:t>ć/Gita/</w:t>
            </w:r>
            <w:r w:rsidRPr="00DF31ED">
              <w:rPr>
                <w:sz w:val="22"/>
                <w:szCs w:val="22"/>
              </w:rPr>
              <w:t>Crni čovjek/majstor Mrkonja/majstorica/Grga)</w:t>
            </w:r>
          </w:p>
          <w:p w:rsidR="00E37BD6" w:rsidRPr="00DF31ED" w:rsidRDefault="00E37BD6" w:rsidP="00DF31ED">
            <w:pPr>
              <w:rPr>
                <w:sz w:val="22"/>
                <w:szCs w:val="22"/>
              </w:rPr>
            </w:pPr>
          </w:p>
          <w:p w:rsidR="00E37BD6" w:rsidRPr="00DF31ED" w:rsidRDefault="00E37BD6" w:rsidP="00DF31ED">
            <w:pPr>
              <w:rPr>
                <w:sz w:val="22"/>
                <w:szCs w:val="22"/>
              </w:rPr>
            </w:pPr>
            <w:r w:rsidRPr="00DF31ED">
              <w:rPr>
                <w:sz w:val="22"/>
                <w:szCs w:val="22"/>
              </w:rPr>
              <w:t>IZGRAĐIVANJE RJEČNIKA (podsjetiti se)</w:t>
            </w:r>
          </w:p>
          <w:p w:rsidR="00E37BD6" w:rsidRPr="00DF31ED" w:rsidRDefault="00E37BD6" w:rsidP="00DF31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F31ED">
              <w:rPr>
                <w:sz w:val="22"/>
                <w:szCs w:val="22"/>
              </w:rPr>
              <w:t>Napisati na</w:t>
            </w:r>
            <w:r>
              <w:rPr>
                <w:sz w:val="22"/>
                <w:szCs w:val="22"/>
              </w:rPr>
              <w:t xml:space="preserve"> ploču riječi</w:t>
            </w:r>
            <w:r w:rsidRPr="00DF31ED">
              <w:rPr>
                <w:sz w:val="22"/>
                <w:szCs w:val="22"/>
              </w:rPr>
              <w:t xml:space="preserve">: </w:t>
            </w:r>
            <w:r w:rsidRPr="00DF31ED">
              <w:rPr>
                <w:b/>
                <w:bCs/>
                <w:i/>
                <w:iCs/>
                <w:sz w:val="22"/>
                <w:szCs w:val="22"/>
              </w:rPr>
              <w:t xml:space="preserve">  pravda, nepravda, loše djelo.</w:t>
            </w:r>
          </w:p>
          <w:p w:rsidR="00E37BD6" w:rsidRPr="00DF31ED" w:rsidRDefault="00E37BD6" w:rsidP="00DF31ED">
            <w:pPr>
              <w:rPr>
                <w:b/>
                <w:bCs/>
                <w:sz w:val="22"/>
                <w:szCs w:val="22"/>
              </w:rPr>
            </w:pPr>
          </w:p>
          <w:p w:rsidR="00E37BD6" w:rsidRPr="00DF31ED" w:rsidRDefault="00E37BD6" w:rsidP="00DF31ED">
            <w:pPr>
              <w:rPr>
                <w:sz w:val="22"/>
                <w:szCs w:val="22"/>
              </w:rPr>
            </w:pPr>
            <w:r w:rsidRPr="00DF31ED">
              <w:rPr>
                <w:sz w:val="22"/>
                <w:szCs w:val="22"/>
              </w:rPr>
              <w:t>RAZUMIJEVANJE POJMOVA – razgovorom i vlastitim iskustvom</w:t>
            </w:r>
          </w:p>
          <w:p w:rsidR="00E37BD6" w:rsidRPr="00DF31ED" w:rsidRDefault="00E37BD6" w:rsidP="00DF31ED">
            <w:pPr>
              <w:rPr>
                <w:b/>
                <w:bCs/>
                <w:sz w:val="22"/>
                <w:szCs w:val="22"/>
              </w:rPr>
            </w:pPr>
            <w:r w:rsidRPr="00DF31ED">
              <w:rPr>
                <w:b/>
                <w:bCs/>
                <w:sz w:val="22"/>
                <w:szCs w:val="22"/>
              </w:rPr>
              <w:t>Loše djelo je kršenje nekog pravila, zakona ili moralnog načela, uzrokovanje štete osobi ili imovini ili kršenje nečijih prava</w:t>
            </w:r>
          </w:p>
          <w:p w:rsidR="00E37BD6" w:rsidRPr="00DF31ED" w:rsidRDefault="00E37BD6" w:rsidP="00DF31ED">
            <w:pPr>
              <w:rPr>
                <w:b/>
                <w:bCs/>
                <w:sz w:val="22"/>
                <w:szCs w:val="22"/>
              </w:rPr>
            </w:pPr>
            <w:r w:rsidRPr="00DF31ED">
              <w:rPr>
                <w:b/>
                <w:bCs/>
                <w:sz w:val="22"/>
                <w:szCs w:val="22"/>
              </w:rPr>
              <w:t>Pravda častan i ispravan postupak prema drugom, njegovoj imovini i interesima, pravima.</w:t>
            </w:r>
          </w:p>
          <w:p w:rsidR="00E37BD6" w:rsidRPr="00DF31ED" w:rsidRDefault="00E37BD6" w:rsidP="00DF31ED">
            <w:pPr>
              <w:rPr>
                <w:b/>
                <w:bCs/>
                <w:sz w:val="22"/>
                <w:szCs w:val="22"/>
              </w:rPr>
            </w:pPr>
            <w:r w:rsidRPr="00DF31ED">
              <w:rPr>
                <w:b/>
                <w:bCs/>
                <w:sz w:val="22"/>
                <w:szCs w:val="22"/>
              </w:rPr>
              <w:t>Nepravda nečastan i neispravan postupak prema drugom, njegovoj imovini, interesima, pravima.</w:t>
            </w:r>
          </w:p>
          <w:p w:rsidR="00E37BD6" w:rsidRDefault="00E37BD6" w:rsidP="009D3650">
            <w:pPr>
              <w:rPr>
                <w:sz w:val="22"/>
                <w:szCs w:val="22"/>
              </w:rPr>
            </w:pPr>
          </w:p>
          <w:p w:rsidR="00E37BD6" w:rsidRPr="00DF31ED" w:rsidRDefault="00E37BD6" w:rsidP="009D3650">
            <w:pPr>
              <w:rPr>
                <w:sz w:val="22"/>
                <w:szCs w:val="22"/>
              </w:rPr>
            </w:pPr>
            <w:r w:rsidRPr="00DF31ED">
              <w:rPr>
                <w:sz w:val="22"/>
                <w:szCs w:val="22"/>
              </w:rPr>
              <w:t>VJEŽBANJE I PONAVLJANJE</w:t>
            </w:r>
          </w:p>
          <w:p w:rsidR="00E37BD6" w:rsidRDefault="00E37BD6" w:rsidP="00AD4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u skupinama prema zadacima – izvješće – slaganje na pano</w:t>
            </w:r>
          </w:p>
          <w:p w:rsidR="00E37BD6" w:rsidRPr="00DF31ED" w:rsidRDefault="00E37BD6" w:rsidP="00AD4FF8">
            <w:pPr>
              <w:rPr>
                <w:sz w:val="22"/>
                <w:szCs w:val="22"/>
              </w:rPr>
            </w:pPr>
          </w:p>
          <w:p w:rsidR="00E37BD6" w:rsidRDefault="00E37BD6" w:rsidP="00AD4FF8">
            <w:pPr>
              <w:rPr>
                <w:sz w:val="22"/>
                <w:szCs w:val="22"/>
              </w:rPr>
            </w:pPr>
            <w:r w:rsidRPr="007664BC">
              <w:rPr>
                <w:sz w:val="22"/>
                <w:szCs w:val="22"/>
              </w:rPr>
              <w:t>ZAVRŠNI DIO SATA</w:t>
            </w:r>
          </w:p>
          <w:p w:rsidR="00E37BD6" w:rsidRPr="007664BC" w:rsidRDefault="00E37BD6" w:rsidP="00AD4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Frontalni rad - razgovor</w:t>
            </w:r>
          </w:p>
          <w:p w:rsidR="00E37BD6" w:rsidRDefault="00E37BD6" w:rsidP="007664B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664BC">
              <w:rPr>
                <w:sz w:val="22"/>
                <w:szCs w:val="22"/>
              </w:rPr>
              <w:t>Što bi ti moglo pomoći u donošenju pravednih odluka?</w:t>
            </w:r>
          </w:p>
          <w:p w:rsidR="00E37BD6" w:rsidRPr="00337B21" w:rsidRDefault="00E37BD6" w:rsidP="0015399D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(zapisati u pisanku) </w:t>
            </w:r>
          </w:p>
          <w:p w:rsidR="00E37BD6" w:rsidRPr="00337B21" w:rsidRDefault="00E37BD6" w:rsidP="00862EF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664BC">
              <w:rPr>
                <w:sz w:val="22"/>
                <w:szCs w:val="22"/>
              </w:rPr>
              <w:t>Uživljavanje u uloge likova iz romana – formacija kruga, učenici dramatiziraju odabrani dio iz romana , ali na promijenjeni način – pravedno</w:t>
            </w:r>
          </w:p>
        </w:tc>
        <w:tc>
          <w:tcPr>
            <w:tcW w:w="1836" w:type="dxa"/>
          </w:tcPr>
          <w:p w:rsidR="00E37BD6" w:rsidRPr="00B4449E" w:rsidRDefault="00E37BD6" w:rsidP="009D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Knjiga </w:t>
            </w:r>
            <w:r>
              <w:rPr>
                <w:color w:val="FF0000"/>
                <w:sz w:val="22"/>
                <w:szCs w:val="22"/>
              </w:rPr>
              <w:t>Ivane</w:t>
            </w:r>
            <w:r w:rsidRPr="00B4449E">
              <w:rPr>
                <w:color w:val="FF0000"/>
                <w:sz w:val="22"/>
                <w:szCs w:val="22"/>
              </w:rPr>
              <w:t xml:space="preserve"> Brlić – Mažuranić: Čudnovate zgode šegrta Hlapića</w:t>
            </w:r>
          </w:p>
          <w:p w:rsidR="00E37BD6" w:rsidRPr="00F92B82" w:rsidRDefault="00E37BD6" w:rsidP="00337B2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nastavni listići</w:t>
            </w:r>
            <w:r>
              <w:rPr>
                <w:sz w:val="22"/>
                <w:szCs w:val="22"/>
              </w:rPr>
              <w:br/>
              <w:t>bilježnice za lektiru</w:t>
            </w:r>
            <w:r>
              <w:rPr>
                <w:sz w:val="22"/>
                <w:szCs w:val="22"/>
              </w:rPr>
              <w:br/>
              <w:t>papir za plakat</w:t>
            </w:r>
            <w:r>
              <w:rPr>
                <w:sz w:val="22"/>
                <w:szCs w:val="22"/>
              </w:rPr>
              <w:br/>
              <w:t xml:space="preserve">flomasteri </w:t>
            </w:r>
            <w:r>
              <w:rPr>
                <w:sz w:val="22"/>
                <w:szCs w:val="22"/>
              </w:rPr>
              <w:br/>
              <w:t>komadi papira s crtama</w:t>
            </w:r>
            <w:r>
              <w:rPr>
                <w:sz w:val="22"/>
                <w:szCs w:val="22"/>
              </w:rPr>
              <w:br/>
              <w:t>listić s biografskim podacima i fotografijom književnice</w:t>
            </w:r>
            <w:r>
              <w:rPr>
                <w:sz w:val="22"/>
                <w:szCs w:val="22"/>
              </w:rPr>
              <w:br/>
              <w:t>ljepilo, škare</w:t>
            </w:r>
            <w:r>
              <w:rPr>
                <w:sz w:val="20"/>
                <w:szCs w:val="20"/>
              </w:rPr>
              <w:t xml:space="preserve"> ploča,</w:t>
            </w:r>
            <w:r w:rsidRPr="006D2556">
              <w:rPr>
                <w:sz w:val="20"/>
                <w:szCs w:val="20"/>
              </w:rPr>
              <w:t xml:space="preserve">bilježnice za GOO, priručnik za učitelje </w:t>
            </w:r>
            <w:r w:rsidRPr="006D2556">
              <w:rPr>
                <w:i/>
                <w:iCs/>
                <w:sz w:val="20"/>
                <w:szCs w:val="20"/>
              </w:rPr>
              <w:t>Pravedni medvjedići uče o pravednosti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E37BD6" w:rsidRDefault="00E37BD6" w:rsidP="009D3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E37BD6">
        <w:trPr>
          <w:cantSplit/>
          <w:trHeight w:val="169"/>
        </w:trPr>
        <w:tc>
          <w:tcPr>
            <w:tcW w:w="6480" w:type="dxa"/>
          </w:tcPr>
          <w:p w:rsidR="00E37BD6" w:rsidRDefault="00E37BD6" w:rsidP="00AD4FF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PLAN PLOČE/PROZIRNICE</w:t>
            </w:r>
          </w:p>
        </w:tc>
        <w:tc>
          <w:tcPr>
            <w:tcW w:w="2160" w:type="dxa"/>
            <w:gridSpan w:val="2"/>
          </w:tcPr>
          <w:p w:rsidR="00E37BD6" w:rsidRDefault="00E37BD6" w:rsidP="00AD4FF8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ZADAĆA/ZAPAŽANJA</w:t>
            </w:r>
          </w:p>
        </w:tc>
      </w:tr>
      <w:tr w:rsidR="00E37BD6">
        <w:trPr>
          <w:cantSplit/>
          <w:trHeight w:val="412"/>
        </w:trPr>
        <w:tc>
          <w:tcPr>
            <w:tcW w:w="6480" w:type="dxa"/>
          </w:tcPr>
          <w:p w:rsidR="00E37BD6" w:rsidRPr="00073A02" w:rsidRDefault="00E37BD6" w:rsidP="00AD4FF8">
            <w:pPr>
              <w:rPr>
                <w:color w:val="FF00FF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E37BD6" w:rsidRDefault="00E37BD6" w:rsidP="00AD4FF8">
            <w:pPr>
              <w:rPr>
                <w:sz w:val="22"/>
                <w:szCs w:val="22"/>
              </w:rPr>
            </w:pPr>
          </w:p>
        </w:tc>
      </w:tr>
    </w:tbl>
    <w:p w:rsidR="00E37BD6" w:rsidRDefault="00E37BD6"/>
    <w:p w:rsidR="00E37BD6" w:rsidRDefault="00E37BD6"/>
    <w:p w:rsidR="00E37BD6" w:rsidRDefault="00E37BD6"/>
    <w:p w:rsidR="00E37BD6" w:rsidRDefault="00E37BD6"/>
    <w:p w:rsidR="00E37BD6" w:rsidRDefault="00E37BD6"/>
    <w:p w:rsidR="00E37BD6" w:rsidRPr="00FE536B" w:rsidRDefault="00E37BD6" w:rsidP="000354CC">
      <w:pPr>
        <w:rPr>
          <w:lang w:eastAsia="en-US"/>
        </w:rPr>
      </w:pPr>
    </w:p>
    <w:p w:rsidR="00E37BD6" w:rsidRPr="00C512BF" w:rsidRDefault="00E37BD6" w:rsidP="00862EF4">
      <w:pPr>
        <w:jc w:val="both"/>
        <w:rPr>
          <w:b/>
          <w:bCs/>
        </w:rPr>
      </w:pPr>
      <w:r w:rsidRPr="00C512BF">
        <w:rPr>
          <w:b/>
          <w:bCs/>
        </w:rPr>
        <w:t xml:space="preserve">SKUPINA </w:t>
      </w:r>
      <w:r w:rsidRPr="00C512BF">
        <w:t>Hlapić</w:t>
      </w:r>
      <w:r w:rsidRPr="00C512BF">
        <w:rPr>
          <w:b/>
          <w:bCs/>
        </w:rPr>
        <w:t xml:space="preserve">  (4 člana)</w:t>
      </w:r>
    </w:p>
    <w:p w:rsidR="00E37BD6" w:rsidRPr="00C512BF" w:rsidRDefault="00E37BD6" w:rsidP="00862EF4">
      <w:pPr>
        <w:jc w:val="both"/>
        <w:rPr>
          <w:b/>
          <w:bCs/>
        </w:rPr>
      </w:pPr>
    </w:p>
    <w:p w:rsidR="00E37BD6" w:rsidRPr="00C512BF" w:rsidRDefault="00E37BD6" w:rsidP="00862EF4">
      <w:pPr>
        <w:numPr>
          <w:ilvl w:val="0"/>
          <w:numId w:val="5"/>
        </w:numPr>
      </w:pPr>
      <w:r w:rsidRPr="00C512BF">
        <w:t xml:space="preserve">Na list papira </w:t>
      </w:r>
      <w:r w:rsidRPr="00C512BF">
        <w:rPr>
          <w:b/>
          <w:bCs/>
        </w:rPr>
        <w:t>velikim tiskanim slovima</w:t>
      </w:r>
      <w:r w:rsidRPr="00C512BF">
        <w:t xml:space="preserve"> napišite što je tema ovog dječjeg romana (punom rečenicom).</w:t>
      </w:r>
    </w:p>
    <w:p w:rsidR="00E37BD6" w:rsidRPr="00C512BF" w:rsidRDefault="00E37BD6" w:rsidP="00591FA0">
      <w:pPr>
        <w:ind w:left="1080"/>
      </w:pPr>
    </w:p>
    <w:p w:rsidR="00E37BD6" w:rsidRPr="00C512BF" w:rsidRDefault="00E37BD6" w:rsidP="00862EF4">
      <w:pPr>
        <w:numPr>
          <w:ilvl w:val="0"/>
          <w:numId w:val="5"/>
        </w:numPr>
      </w:pPr>
      <w:r w:rsidRPr="00C512BF">
        <w:t xml:space="preserve">Na drugi list papira </w:t>
      </w:r>
      <w:r w:rsidRPr="00C512BF">
        <w:rPr>
          <w:b/>
          <w:bCs/>
        </w:rPr>
        <w:t>pisanim slovima</w:t>
      </w:r>
      <w:r w:rsidRPr="00C512BF">
        <w:t xml:space="preserve"> napišite vrijeme radnje i nabrojite mjesta radnje.</w:t>
      </w:r>
    </w:p>
    <w:p w:rsidR="00E37BD6" w:rsidRPr="00C512BF" w:rsidRDefault="00E37BD6" w:rsidP="00591FA0">
      <w:pPr>
        <w:ind w:left="1080"/>
      </w:pPr>
    </w:p>
    <w:p w:rsidR="00E37BD6" w:rsidRPr="00C512BF" w:rsidRDefault="00E37BD6" w:rsidP="00862EF4">
      <w:pPr>
        <w:numPr>
          <w:ilvl w:val="0"/>
          <w:numId w:val="5"/>
        </w:numPr>
      </w:pPr>
      <w:r w:rsidRPr="00C512BF">
        <w:t>Prisjeti se romana i napiši prema kome je Hlapić postupio pravedno ili učinio dobro djelo.</w:t>
      </w:r>
    </w:p>
    <w:p w:rsidR="00E37BD6" w:rsidRDefault="00E37BD6" w:rsidP="00862EF4">
      <w:pPr>
        <w:ind w:left="1080"/>
      </w:pPr>
    </w:p>
    <w:p w:rsidR="00E37BD6" w:rsidRPr="00C512BF" w:rsidRDefault="00E37BD6" w:rsidP="00862EF4">
      <w:pPr>
        <w:ind w:left="1080"/>
      </w:pPr>
    </w:p>
    <w:p w:rsidR="00E37BD6" w:rsidRPr="00C512BF" w:rsidRDefault="00E37BD6" w:rsidP="00862EF4">
      <w:pPr>
        <w:ind w:left="1080"/>
      </w:pPr>
    </w:p>
    <w:p w:rsidR="00E37BD6" w:rsidRPr="00C512BF" w:rsidRDefault="00E37BD6" w:rsidP="00862EF4">
      <w:pPr>
        <w:jc w:val="both"/>
        <w:rPr>
          <w:b/>
          <w:bCs/>
        </w:rPr>
      </w:pPr>
      <w:r w:rsidRPr="00C512BF">
        <w:rPr>
          <w:b/>
          <w:bCs/>
        </w:rPr>
        <w:t xml:space="preserve">SKUPINA </w:t>
      </w:r>
      <w:r w:rsidRPr="00C512BF">
        <w:t>Gita</w:t>
      </w:r>
      <w:r w:rsidRPr="00C512BF">
        <w:rPr>
          <w:b/>
          <w:bCs/>
        </w:rPr>
        <w:t xml:space="preserve"> (4 člana)</w:t>
      </w:r>
    </w:p>
    <w:p w:rsidR="00E37BD6" w:rsidRPr="00C512BF" w:rsidRDefault="00E37BD6" w:rsidP="00862EF4">
      <w:pPr>
        <w:jc w:val="both"/>
        <w:rPr>
          <w:b/>
          <w:bCs/>
        </w:rPr>
      </w:pPr>
    </w:p>
    <w:p w:rsidR="00E37BD6" w:rsidRPr="00C512BF" w:rsidRDefault="00E37BD6" w:rsidP="003A2AA7">
      <w:pPr>
        <w:numPr>
          <w:ilvl w:val="0"/>
          <w:numId w:val="10"/>
        </w:numPr>
        <w:rPr>
          <w:color w:val="333399"/>
        </w:rPr>
      </w:pPr>
      <w:r w:rsidRPr="00C512BF">
        <w:t xml:space="preserve">Glavne događaje u priči napišite </w:t>
      </w:r>
      <w:r w:rsidRPr="00C512BF">
        <w:rPr>
          <w:b/>
          <w:bCs/>
        </w:rPr>
        <w:t>pisanim slovima</w:t>
      </w:r>
      <w:r w:rsidRPr="00C512BF">
        <w:t xml:space="preserve"> na trake papira i poredajte redoslijedom kojim su se događali.</w:t>
      </w:r>
      <w:r w:rsidRPr="00C512BF">
        <w:rPr>
          <w:color w:val="333399"/>
        </w:rPr>
        <w:t xml:space="preserve"> </w:t>
      </w:r>
    </w:p>
    <w:p w:rsidR="00E37BD6" w:rsidRPr="00C512BF" w:rsidRDefault="00E37BD6" w:rsidP="003A2AA7"/>
    <w:p w:rsidR="00E37BD6" w:rsidRPr="00C512BF" w:rsidRDefault="00E37BD6" w:rsidP="003A2AA7">
      <w:pPr>
        <w:numPr>
          <w:ilvl w:val="1"/>
          <w:numId w:val="10"/>
        </w:numPr>
      </w:pPr>
      <w:r w:rsidRPr="00C512BF">
        <w:t>HLAPIĆ SUSREĆE CRNOG ČOVJEKA</w:t>
      </w:r>
    </w:p>
    <w:p w:rsidR="00E37BD6" w:rsidRPr="00C512BF" w:rsidRDefault="00E37BD6" w:rsidP="003A2AA7">
      <w:pPr>
        <w:numPr>
          <w:ilvl w:val="1"/>
          <w:numId w:val="10"/>
        </w:numPr>
      </w:pPr>
      <w:r w:rsidRPr="00C512BF">
        <w:t>HLAPIĆ ODLAZI OD MAJSTORA I MAJSTORICE</w:t>
      </w:r>
    </w:p>
    <w:p w:rsidR="00E37BD6" w:rsidRPr="00C512BF" w:rsidRDefault="00E37BD6" w:rsidP="003A2AA7">
      <w:pPr>
        <w:numPr>
          <w:ilvl w:val="1"/>
          <w:numId w:val="10"/>
        </w:numPr>
      </w:pPr>
      <w:r w:rsidRPr="00C512BF">
        <w:t>HLAPIĆ UPOZNAJE MARKA I DOLAZI DO KUĆE S PLAVOM ZVIJEZDOM</w:t>
      </w:r>
    </w:p>
    <w:p w:rsidR="00E37BD6" w:rsidRPr="00C512BF" w:rsidRDefault="00E37BD6" w:rsidP="003A2AA7">
      <w:pPr>
        <w:numPr>
          <w:ilvl w:val="1"/>
          <w:numId w:val="10"/>
        </w:numPr>
      </w:pPr>
      <w:r w:rsidRPr="00C512BF">
        <w:t>HLAPIĆ UPOZNAJE GITU</w:t>
      </w:r>
    </w:p>
    <w:p w:rsidR="00E37BD6" w:rsidRPr="00C512BF" w:rsidRDefault="00E37BD6" w:rsidP="003A2AA7">
      <w:pPr>
        <w:numPr>
          <w:ilvl w:val="1"/>
          <w:numId w:val="10"/>
        </w:numPr>
      </w:pPr>
      <w:r w:rsidRPr="00C512BF">
        <w:t>HLAPIĆ JE NAŠAO UKRADENE STVARI</w:t>
      </w:r>
    </w:p>
    <w:p w:rsidR="00E37BD6" w:rsidRPr="00C512BF" w:rsidRDefault="00E37BD6" w:rsidP="003A2AA7">
      <w:pPr>
        <w:numPr>
          <w:ilvl w:val="1"/>
          <w:numId w:val="10"/>
        </w:numPr>
      </w:pPr>
      <w:r w:rsidRPr="00C512BF">
        <w:t>HLAPIĆ I GITA SUSREĆU MAJSTORA MRKONJU</w:t>
      </w:r>
    </w:p>
    <w:p w:rsidR="00E37BD6" w:rsidRPr="00C512BF" w:rsidRDefault="00E37BD6" w:rsidP="003A2AA7">
      <w:pPr>
        <w:numPr>
          <w:ilvl w:val="1"/>
          <w:numId w:val="10"/>
        </w:numPr>
      </w:pPr>
      <w:r w:rsidRPr="00C512BF">
        <w:t>POŽAR U SELU</w:t>
      </w:r>
    </w:p>
    <w:p w:rsidR="00E37BD6" w:rsidRPr="00C512BF" w:rsidRDefault="00E37BD6" w:rsidP="003A2AA7">
      <w:pPr>
        <w:numPr>
          <w:ilvl w:val="1"/>
          <w:numId w:val="10"/>
        </w:numPr>
      </w:pPr>
      <w:r w:rsidRPr="00C512BF">
        <w:t>SVI ZAJEDNO ODLAZE KUĆI</w:t>
      </w:r>
    </w:p>
    <w:p w:rsidR="00E37BD6" w:rsidRPr="00C512BF" w:rsidRDefault="00E37BD6" w:rsidP="003A2AA7">
      <w:pPr>
        <w:ind w:left="1440"/>
      </w:pPr>
    </w:p>
    <w:p w:rsidR="00E37BD6" w:rsidRPr="00C512BF" w:rsidRDefault="00E37BD6" w:rsidP="003A2AA7">
      <w:pPr>
        <w:numPr>
          <w:ilvl w:val="0"/>
          <w:numId w:val="10"/>
        </w:numPr>
        <w:rPr>
          <w:color w:val="333399"/>
        </w:rPr>
      </w:pPr>
      <w:r w:rsidRPr="00C512BF">
        <w:t xml:space="preserve">Na list papira jednom rečenicom napiši što se loše dogodilo Giti?  Može li se to dogoditi i tebi? </w:t>
      </w:r>
    </w:p>
    <w:p w:rsidR="00E37BD6" w:rsidRPr="00C512BF" w:rsidRDefault="00E37BD6" w:rsidP="003A2AA7">
      <w:pPr>
        <w:ind w:left="1440"/>
        <w:rPr>
          <w:color w:val="333399"/>
        </w:rPr>
      </w:pPr>
    </w:p>
    <w:p w:rsidR="00E37BD6" w:rsidRDefault="00E37BD6" w:rsidP="003A2AA7"/>
    <w:p w:rsidR="00E37BD6" w:rsidRDefault="00E37BD6" w:rsidP="003A2AA7"/>
    <w:p w:rsidR="00E37BD6" w:rsidRPr="00C512BF" w:rsidRDefault="00E37BD6" w:rsidP="003A2AA7"/>
    <w:p w:rsidR="00E37BD6" w:rsidRPr="00C512BF" w:rsidRDefault="00E37BD6" w:rsidP="00EB4BFB">
      <w:pPr>
        <w:rPr>
          <w:b/>
          <w:bCs/>
        </w:rPr>
      </w:pPr>
      <w:r w:rsidRPr="00C512BF">
        <w:rPr>
          <w:b/>
          <w:bCs/>
        </w:rPr>
        <w:t xml:space="preserve">SKUPINA </w:t>
      </w:r>
      <w:r w:rsidRPr="00C512BF">
        <w:t>Crni čovjek</w:t>
      </w:r>
      <w:r w:rsidRPr="00C512BF">
        <w:rPr>
          <w:b/>
          <w:bCs/>
        </w:rPr>
        <w:t xml:space="preserve"> (4 člana)</w:t>
      </w:r>
    </w:p>
    <w:p w:rsidR="00E37BD6" w:rsidRPr="00C512BF" w:rsidRDefault="00E37BD6" w:rsidP="00EB4BFB">
      <w:pPr>
        <w:rPr>
          <w:b/>
          <w:bCs/>
        </w:rPr>
      </w:pPr>
    </w:p>
    <w:p w:rsidR="00E37BD6" w:rsidRPr="00C512BF" w:rsidRDefault="00E37BD6" w:rsidP="00165F3A">
      <w:pPr>
        <w:numPr>
          <w:ilvl w:val="0"/>
          <w:numId w:val="4"/>
        </w:numPr>
      </w:pPr>
      <w:r w:rsidRPr="00C512BF">
        <w:t>Odredite glavni lik romana. Njegovu ilustraciju  zalijepite na papir i napišite pet osobina koristeći se usporedbama iz romana. (npr.: Malen kao…..)</w:t>
      </w:r>
    </w:p>
    <w:p w:rsidR="00E37BD6" w:rsidRPr="00C512BF" w:rsidRDefault="00E37BD6" w:rsidP="00EB4BFB">
      <w:pPr>
        <w:ind w:left="1080"/>
      </w:pPr>
    </w:p>
    <w:p w:rsidR="00E37BD6" w:rsidRPr="00C512BF" w:rsidRDefault="00E37BD6" w:rsidP="00165F3A">
      <w:pPr>
        <w:numPr>
          <w:ilvl w:val="0"/>
          <w:numId w:val="4"/>
        </w:numPr>
      </w:pPr>
      <w:r w:rsidRPr="00C512BF">
        <w:t>Na drugi papir napiši  koja je loša djela napravio Crni čovjek? Je li ih napravio namjerno?</w:t>
      </w:r>
    </w:p>
    <w:p w:rsidR="00E37BD6" w:rsidRPr="00C512BF" w:rsidRDefault="00E37BD6" w:rsidP="003A2AA7">
      <w:pPr>
        <w:rPr>
          <w:b/>
          <w:bCs/>
        </w:rPr>
      </w:pPr>
    </w:p>
    <w:p w:rsidR="00E37BD6" w:rsidRDefault="00E37BD6" w:rsidP="00165F3A">
      <w:pPr>
        <w:ind w:left="1080"/>
      </w:pPr>
    </w:p>
    <w:p w:rsidR="00E37BD6" w:rsidRDefault="00E37BD6" w:rsidP="00165F3A">
      <w:pPr>
        <w:ind w:left="1080"/>
      </w:pPr>
    </w:p>
    <w:p w:rsidR="00E37BD6" w:rsidRDefault="00E37BD6" w:rsidP="00165F3A">
      <w:pPr>
        <w:ind w:left="1080"/>
      </w:pPr>
    </w:p>
    <w:p w:rsidR="00E37BD6" w:rsidRDefault="00E37BD6" w:rsidP="00165F3A">
      <w:pPr>
        <w:ind w:left="1080"/>
      </w:pPr>
    </w:p>
    <w:p w:rsidR="00E37BD6" w:rsidRDefault="00E37BD6" w:rsidP="00165F3A">
      <w:pPr>
        <w:ind w:left="1080"/>
      </w:pPr>
    </w:p>
    <w:p w:rsidR="00E37BD6" w:rsidRDefault="00E37BD6" w:rsidP="00165F3A">
      <w:pPr>
        <w:ind w:left="1080"/>
      </w:pPr>
    </w:p>
    <w:p w:rsidR="00E37BD6" w:rsidRDefault="00E37BD6" w:rsidP="00165F3A">
      <w:pPr>
        <w:ind w:left="1080"/>
      </w:pPr>
    </w:p>
    <w:p w:rsidR="00E37BD6" w:rsidRPr="00C512BF" w:rsidRDefault="00E37BD6" w:rsidP="00165F3A">
      <w:pPr>
        <w:ind w:left="1080"/>
      </w:pPr>
    </w:p>
    <w:p w:rsidR="00E37BD6" w:rsidRPr="00C512BF" w:rsidRDefault="00E37BD6" w:rsidP="00862EF4">
      <w:pPr>
        <w:jc w:val="both"/>
        <w:rPr>
          <w:b/>
          <w:bCs/>
        </w:rPr>
      </w:pPr>
      <w:r w:rsidRPr="00C512BF">
        <w:rPr>
          <w:b/>
          <w:bCs/>
        </w:rPr>
        <w:t>SKUPINA</w:t>
      </w:r>
      <w:r w:rsidRPr="00C512BF">
        <w:t xml:space="preserve"> majstor Mrkonja</w:t>
      </w:r>
      <w:r w:rsidRPr="00C512BF">
        <w:rPr>
          <w:b/>
          <w:bCs/>
        </w:rPr>
        <w:t xml:space="preserve"> (4 člana)</w:t>
      </w:r>
    </w:p>
    <w:p w:rsidR="00E37BD6" w:rsidRPr="00C512BF" w:rsidRDefault="00E37BD6" w:rsidP="00862EF4">
      <w:pPr>
        <w:jc w:val="both"/>
        <w:rPr>
          <w:b/>
          <w:bCs/>
        </w:rPr>
      </w:pPr>
    </w:p>
    <w:p w:rsidR="00E37BD6" w:rsidRPr="00C512BF" w:rsidRDefault="00E37BD6" w:rsidP="003A2AA7">
      <w:pPr>
        <w:pStyle w:val="ListParagraph"/>
        <w:numPr>
          <w:ilvl w:val="0"/>
          <w:numId w:val="2"/>
        </w:numPr>
      </w:pPr>
      <w:r w:rsidRPr="00C512BF">
        <w:t>Odredite i nalijepite na papir ilustracije sporednih likova iz romana.</w:t>
      </w:r>
    </w:p>
    <w:p w:rsidR="00E37BD6" w:rsidRPr="00C512BF" w:rsidRDefault="00E37BD6" w:rsidP="00EB4BFB">
      <w:pPr>
        <w:pStyle w:val="ListParagraph"/>
        <w:ind w:left="1080"/>
      </w:pPr>
    </w:p>
    <w:p w:rsidR="00E37BD6" w:rsidRPr="00C512BF" w:rsidRDefault="00E37BD6" w:rsidP="00EB4BFB">
      <w:pPr>
        <w:pStyle w:val="ListParagraph"/>
        <w:numPr>
          <w:ilvl w:val="0"/>
          <w:numId w:val="2"/>
        </w:numPr>
      </w:pPr>
      <w:r w:rsidRPr="00C512BF">
        <w:t>Prepiši rečenicu točno na papir i odgovori na pitanja.</w:t>
      </w:r>
    </w:p>
    <w:p w:rsidR="00E37BD6" w:rsidRPr="00C512BF" w:rsidRDefault="00E37BD6" w:rsidP="00591FA0">
      <w:pPr>
        <w:pStyle w:val="ListParagraph"/>
        <w:ind w:left="1080"/>
      </w:pPr>
    </w:p>
    <w:p w:rsidR="00E37BD6" w:rsidRPr="00C512BF" w:rsidRDefault="00E37BD6" w:rsidP="00591FA0">
      <w:pPr>
        <w:pStyle w:val="ListParagraph"/>
        <w:ind w:left="1080"/>
      </w:pPr>
      <w:r w:rsidRPr="00C512BF">
        <w:t xml:space="preserve">"Ti si </w:t>
      </w:r>
      <w:r w:rsidRPr="00C512BF">
        <w:rPr>
          <w:u w:val="single"/>
        </w:rPr>
        <w:t>nevaljanče</w:t>
      </w:r>
      <w:r w:rsidRPr="00C512BF">
        <w:t xml:space="preserve">, to skrivio! Ti </w:t>
      </w:r>
      <w:r w:rsidRPr="00C512BF">
        <w:rPr>
          <w:u w:val="single"/>
        </w:rPr>
        <w:t>lijenčino</w:t>
      </w:r>
      <w:r w:rsidRPr="00C512BF">
        <w:t xml:space="preserve">! Ti </w:t>
      </w:r>
      <w:r w:rsidRPr="00C512BF">
        <w:rPr>
          <w:u w:val="single"/>
        </w:rPr>
        <w:t>ništarijo</w:t>
      </w:r>
      <w:r w:rsidRPr="00C512BF">
        <w:t xml:space="preserve">! Ti si kriv, da su čizme tijesne."  </w:t>
      </w:r>
    </w:p>
    <w:p w:rsidR="00E37BD6" w:rsidRPr="00C512BF" w:rsidRDefault="00E37BD6" w:rsidP="00EB4BFB">
      <w:pPr>
        <w:pStyle w:val="BodyText"/>
        <w:spacing w:line="360" w:lineRule="auto"/>
        <w:ind w:left="1080"/>
        <w:rPr>
          <w:rFonts w:ascii="Times New Roman" w:hAnsi="Times New Roman" w:cs="Times New Roman"/>
        </w:rPr>
      </w:pPr>
    </w:p>
    <w:p w:rsidR="00E37BD6" w:rsidRDefault="00E37BD6" w:rsidP="00591FA0">
      <w:pPr>
        <w:pStyle w:val="BodyText"/>
        <w:spacing w:line="360" w:lineRule="auto"/>
        <w:ind w:left="1080"/>
        <w:rPr>
          <w:rFonts w:ascii="Times New Roman" w:hAnsi="Times New Roman" w:cs="Times New Roman"/>
        </w:rPr>
      </w:pPr>
      <w:r w:rsidRPr="00C512BF">
        <w:rPr>
          <w:rFonts w:ascii="Times New Roman" w:hAnsi="Times New Roman" w:cs="Times New Roman"/>
        </w:rPr>
        <w:t>Tko izgovara ove riječi i komu?  Što znače podcrtane riječi? Slijedi li pravedno i dobro djelo iza tih riječi? Što mis</w:t>
      </w:r>
      <w:r>
        <w:rPr>
          <w:rFonts w:ascii="Times New Roman" w:hAnsi="Times New Roman" w:cs="Times New Roman"/>
        </w:rPr>
        <w:t>liš o liku koji ih je izgovorio.</w:t>
      </w:r>
    </w:p>
    <w:p w:rsidR="00E37BD6" w:rsidRDefault="00E37BD6" w:rsidP="00591FA0">
      <w:pPr>
        <w:pStyle w:val="BodyText"/>
        <w:spacing w:line="360" w:lineRule="auto"/>
        <w:ind w:left="1080"/>
        <w:rPr>
          <w:rFonts w:ascii="Times New Roman" w:hAnsi="Times New Roman" w:cs="Times New Roman"/>
        </w:rPr>
      </w:pPr>
    </w:p>
    <w:p w:rsidR="00E37BD6" w:rsidRDefault="00E37BD6" w:rsidP="00591FA0">
      <w:pPr>
        <w:pStyle w:val="BodyText"/>
        <w:spacing w:line="360" w:lineRule="auto"/>
        <w:ind w:left="1080"/>
        <w:rPr>
          <w:rFonts w:ascii="Times New Roman" w:hAnsi="Times New Roman" w:cs="Times New Roman"/>
        </w:rPr>
      </w:pPr>
    </w:p>
    <w:p w:rsidR="00E37BD6" w:rsidRDefault="00E37BD6" w:rsidP="00591FA0">
      <w:pPr>
        <w:pStyle w:val="BodyText"/>
        <w:spacing w:line="360" w:lineRule="auto"/>
        <w:ind w:left="1080"/>
        <w:rPr>
          <w:rFonts w:ascii="Times New Roman" w:hAnsi="Times New Roman" w:cs="Times New Roman"/>
        </w:rPr>
      </w:pPr>
    </w:p>
    <w:p w:rsidR="00E37BD6" w:rsidRPr="00C512BF" w:rsidRDefault="00E37BD6" w:rsidP="00C512BF">
      <w:pPr>
        <w:jc w:val="both"/>
        <w:rPr>
          <w:b/>
          <w:bCs/>
        </w:rPr>
      </w:pPr>
      <w:r w:rsidRPr="00C512BF">
        <w:rPr>
          <w:b/>
          <w:bCs/>
        </w:rPr>
        <w:t xml:space="preserve">SKUPINA </w:t>
      </w:r>
      <w:r w:rsidRPr="00C512BF">
        <w:t>majstorica</w:t>
      </w:r>
      <w:r w:rsidRPr="00C512BF">
        <w:rPr>
          <w:b/>
          <w:bCs/>
        </w:rPr>
        <w:t xml:space="preserve"> (4 člana)</w:t>
      </w:r>
    </w:p>
    <w:p w:rsidR="00E37BD6" w:rsidRPr="00C512BF" w:rsidRDefault="00E37BD6" w:rsidP="00C512BF">
      <w:pPr>
        <w:jc w:val="both"/>
        <w:rPr>
          <w:b/>
          <w:bCs/>
        </w:rPr>
      </w:pPr>
    </w:p>
    <w:p w:rsidR="00E37BD6" w:rsidRPr="00C512BF" w:rsidRDefault="00E37BD6" w:rsidP="00C512BF">
      <w:pPr>
        <w:numPr>
          <w:ilvl w:val="0"/>
          <w:numId w:val="7"/>
        </w:numPr>
      </w:pPr>
      <w:r w:rsidRPr="00C512BF">
        <w:t>Pisanim slovima na listu papira napišite nekoliko rečenica o Ivani Brlić-Mažuranić i zalijepite njezinu sliku.</w:t>
      </w:r>
    </w:p>
    <w:p w:rsidR="00E37BD6" w:rsidRPr="00C512BF" w:rsidRDefault="00E37BD6" w:rsidP="00C512BF">
      <w:pPr>
        <w:ind w:left="720"/>
      </w:pPr>
    </w:p>
    <w:p w:rsidR="00E37BD6" w:rsidRPr="00C512BF" w:rsidRDefault="00E37BD6" w:rsidP="00C512BF">
      <w:pPr>
        <w:pStyle w:val="ListParagraph"/>
        <w:numPr>
          <w:ilvl w:val="0"/>
          <w:numId w:val="7"/>
        </w:numPr>
        <w:jc w:val="both"/>
      </w:pPr>
      <w:r w:rsidRPr="00C512BF">
        <w:t>Na traku papira napiši koliko je godina navršio dječji roman Čudnovate zgode šegrta Hlapića?</w:t>
      </w:r>
    </w:p>
    <w:p w:rsidR="00E37BD6" w:rsidRPr="00C512BF" w:rsidRDefault="00E37BD6" w:rsidP="00C512BF">
      <w:pPr>
        <w:pStyle w:val="ListParagraph"/>
        <w:jc w:val="both"/>
      </w:pPr>
    </w:p>
    <w:p w:rsidR="00E37BD6" w:rsidRPr="00C512BF" w:rsidRDefault="00E37BD6" w:rsidP="00C512BF">
      <w:pPr>
        <w:numPr>
          <w:ilvl w:val="0"/>
          <w:numId w:val="7"/>
        </w:numPr>
      </w:pPr>
      <w:r w:rsidRPr="00C512BF">
        <w:t>Iako joj se desila velika nesreća (gubitak djeteta),  majstorica je prema svima postupala pošteno i činila dobra djela.  Zašto? Na koga je utjecala njena dobrota?</w:t>
      </w:r>
    </w:p>
    <w:p w:rsidR="00E37BD6" w:rsidRDefault="00E37BD6" w:rsidP="00591FA0">
      <w:pPr>
        <w:pStyle w:val="BodyText"/>
        <w:spacing w:line="360" w:lineRule="auto"/>
        <w:ind w:left="1080"/>
        <w:rPr>
          <w:rFonts w:ascii="Times New Roman" w:hAnsi="Times New Roman" w:cs="Times New Roman"/>
        </w:rPr>
      </w:pPr>
    </w:p>
    <w:p w:rsidR="00E37BD6" w:rsidRDefault="00E37BD6" w:rsidP="00591FA0">
      <w:pPr>
        <w:pStyle w:val="BodyText"/>
        <w:spacing w:line="360" w:lineRule="auto"/>
        <w:ind w:left="1080"/>
        <w:rPr>
          <w:rFonts w:ascii="Times New Roman" w:hAnsi="Times New Roman" w:cs="Times New Roman"/>
        </w:rPr>
      </w:pPr>
    </w:p>
    <w:p w:rsidR="00E37BD6" w:rsidRDefault="00E37BD6" w:rsidP="00591FA0">
      <w:pPr>
        <w:pStyle w:val="BodyText"/>
        <w:spacing w:line="360" w:lineRule="auto"/>
        <w:ind w:left="1080"/>
        <w:rPr>
          <w:rFonts w:ascii="Times New Roman" w:hAnsi="Times New Roman" w:cs="Times New Roman"/>
        </w:rPr>
      </w:pPr>
    </w:p>
    <w:p w:rsidR="00E37BD6" w:rsidRPr="00C512BF" w:rsidRDefault="00E37BD6" w:rsidP="00C512BF">
      <w:pPr>
        <w:jc w:val="both"/>
        <w:rPr>
          <w:b/>
          <w:bCs/>
        </w:rPr>
      </w:pPr>
      <w:r w:rsidRPr="00C512BF">
        <w:rPr>
          <w:b/>
          <w:bCs/>
        </w:rPr>
        <w:t xml:space="preserve">SKUPINA </w:t>
      </w:r>
      <w:r w:rsidRPr="00C512BF">
        <w:t>Grga</w:t>
      </w:r>
      <w:r w:rsidRPr="00C512BF">
        <w:rPr>
          <w:b/>
          <w:bCs/>
        </w:rPr>
        <w:t xml:space="preserve"> (3 člana)</w:t>
      </w:r>
    </w:p>
    <w:p w:rsidR="00E37BD6" w:rsidRPr="00C512BF" w:rsidRDefault="00E37BD6" w:rsidP="00C512BF">
      <w:pPr>
        <w:jc w:val="both"/>
        <w:rPr>
          <w:b/>
          <w:bCs/>
        </w:rPr>
      </w:pPr>
    </w:p>
    <w:p w:rsidR="00E37BD6" w:rsidRPr="00C512BF" w:rsidRDefault="00E37BD6" w:rsidP="00C512BF">
      <w:pPr>
        <w:pStyle w:val="ListParagraph"/>
        <w:numPr>
          <w:ilvl w:val="0"/>
          <w:numId w:val="12"/>
        </w:numPr>
        <w:jc w:val="both"/>
      </w:pPr>
      <w:r w:rsidRPr="00C512BF">
        <w:t>Na papir nalijepi ilustraciju Grge pa u jedan stupac napiši koja je loša djela napravio, a u drugi  kako je to pokušao popraviti.</w:t>
      </w:r>
    </w:p>
    <w:p w:rsidR="00E37BD6" w:rsidRPr="00C512BF" w:rsidRDefault="00E37BD6" w:rsidP="00C512BF">
      <w:pPr>
        <w:pStyle w:val="ListParagraph"/>
        <w:jc w:val="both"/>
      </w:pPr>
    </w:p>
    <w:p w:rsidR="00E37BD6" w:rsidRPr="00C512BF" w:rsidRDefault="00E37BD6" w:rsidP="00C512BF">
      <w:pPr>
        <w:pStyle w:val="ListParagraph"/>
        <w:numPr>
          <w:ilvl w:val="0"/>
          <w:numId w:val="12"/>
        </w:numPr>
      </w:pPr>
      <w:r w:rsidRPr="00C512BF">
        <w:t>Na traku papira napiši: Priču o šegrtu Hlapiću možemo gledati kao ……………… i …………….  film.</w:t>
      </w:r>
    </w:p>
    <w:p w:rsidR="00E37BD6" w:rsidRPr="00C512BF" w:rsidRDefault="00E37BD6" w:rsidP="00C512BF">
      <w:pPr>
        <w:pStyle w:val="ListParagraph"/>
        <w:jc w:val="both"/>
      </w:pPr>
    </w:p>
    <w:p w:rsidR="00E37BD6" w:rsidRPr="00C512BF" w:rsidRDefault="00E37BD6" w:rsidP="00591FA0">
      <w:pPr>
        <w:pStyle w:val="BodyText"/>
        <w:spacing w:line="360" w:lineRule="auto"/>
        <w:ind w:left="1080"/>
        <w:rPr>
          <w:rFonts w:ascii="Times New Roman" w:hAnsi="Times New Roman" w:cs="Times New Roman"/>
        </w:rPr>
        <w:sectPr w:rsidR="00E37BD6" w:rsidRPr="00C512BF" w:rsidSect="00337B21">
          <w:pgSz w:w="11906" w:h="16838"/>
          <w:pgMar w:top="284" w:right="1417" w:bottom="426" w:left="1417" w:header="709" w:footer="709" w:gutter="0"/>
          <w:cols w:space="708" w:equalWidth="0">
            <w:col w:w="9638"/>
          </w:cols>
          <w:docGrid w:linePitch="360"/>
        </w:sectPr>
      </w:pPr>
    </w:p>
    <w:p w:rsidR="00E37BD6" w:rsidRPr="00C512BF" w:rsidRDefault="00E37BD6" w:rsidP="00EB4BFB">
      <w:pPr>
        <w:pStyle w:val="BodyText"/>
        <w:rPr>
          <w:rFonts w:ascii="Times New Roman" w:hAnsi="Times New Roman" w:cs="Times New Roman"/>
        </w:rPr>
      </w:pPr>
      <w:r w:rsidRPr="00C512BF">
        <w:t xml:space="preserve"> </w:t>
      </w:r>
    </w:p>
    <w:p w:rsidR="00E37BD6" w:rsidRPr="00C512BF" w:rsidRDefault="00E37BD6" w:rsidP="00EB4BFB"/>
    <w:p w:rsidR="00E37BD6" w:rsidRPr="00C512BF" w:rsidRDefault="00E37BD6" w:rsidP="00EB4BFB"/>
    <w:p w:rsidR="00E37BD6" w:rsidRPr="00C512BF" w:rsidRDefault="00E37BD6" w:rsidP="00EB4BFB"/>
    <w:p w:rsidR="00E37BD6" w:rsidRPr="00C512BF" w:rsidRDefault="00E37BD6" w:rsidP="007664BC">
      <w:pPr>
        <w:pStyle w:val="ListParagraph"/>
        <w:jc w:val="both"/>
      </w:pPr>
    </w:p>
    <w:p w:rsidR="00E37BD6" w:rsidRPr="00C512BF" w:rsidRDefault="00E37BD6" w:rsidP="007664BC">
      <w:pPr>
        <w:pStyle w:val="ListParagraph"/>
        <w:jc w:val="both"/>
      </w:pPr>
    </w:p>
    <w:p w:rsidR="00E37BD6" w:rsidRPr="00C512BF" w:rsidRDefault="00E37BD6">
      <w:r w:rsidRPr="00C512BF">
        <w:br w:type="page"/>
      </w:r>
    </w:p>
    <w:sectPr w:rsidR="00E37BD6" w:rsidRPr="00C512BF" w:rsidSect="000354C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2C"/>
    <w:multiLevelType w:val="hybridMultilevel"/>
    <w:tmpl w:val="87D44AEA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0D5F5C"/>
    <w:multiLevelType w:val="hybridMultilevel"/>
    <w:tmpl w:val="5CA0D3D6"/>
    <w:lvl w:ilvl="0" w:tplc="81564F8E">
      <w:start w:val="1"/>
      <w:numFmt w:val="bullet"/>
      <w:lvlText w:val=""/>
      <w:lvlJc w:val="left"/>
      <w:pPr>
        <w:ind w:left="7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>
    <w:nsid w:val="2067469D"/>
    <w:multiLevelType w:val="hybridMultilevel"/>
    <w:tmpl w:val="20E091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0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64A7"/>
    <w:multiLevelType w:val="hybridMultilevel"/>
    <w:tmpl w:val="4AE0E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50B4"/>
    <w:multiLevelType w:val="hybridMultilevel"/>
    <w:tmpl w:val="CB3AE68E"/>
    <w:lvl w:ilvl="0" w:tplc="31FCE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4A78A2"/>
    <w:multiLevelType w:val="hybridMultilevel"/>
    <w:tmpl w:val="CBB46980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07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8064F"/>
    <w:multiLevelType w:val="hybridMultilevel"/>
    <w:tmpl w:val="05526DF6"/>
    <w:lvl w:ilvl="0" w:tplc="81564F8E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5E374F"/>
    <w:multiLevelType w:val="hybridMultilevel"/>
    <w:tmpl w:val="08724228"/>
    <w:lvl w:ilvl="0" w:tplc="10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AE5219"/>
    <w:multiLevelType w:val="hybridMultilevel"/>
    <w:tmpl w:val="B48AAD22"/>
    <w:lvl w:ilvl="0" w:tplc="10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454191"/>
    <w:multiLevelType w:val="hybridMultilevel"/>
    <w:tmpl w:val="2BE8B582"/>
    <w:lvl w:ilvl="0" w:tplc="10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845003"/>
    <w:multiLevelType w:val="hybridMultilevel"/>
    <w:tmpl w:val="6F6CDEA4"/>
    <w:lvl w:ilvl="0" w:tplc="E0A0E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72C3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CC0769"/>
    <w:multiLevelType w:val="hybridMultilevel"/>
    <w:tmpl w:val="0CE0646E"/>
    <w:lvl w:ilvl="0" w:tplc="10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AF6E15"/>
    <w:multiLevelType w:val="hybridMultilevel"/>
    <w:tmpl w:val="DEC48E2E"/>
    <w:lvl w:ilvl="0" w:tplc="DD1288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11745"/>
    <w:multiLevelType w:val="hybridMultilevel"/>
    <w:tmpl w:val="C74889CC"/>
    <w:lvl w:ilvl="0" w:tplc="10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4CC"/>
    <w:rsid w:val="000354CC"/>
    <w:rsid w:val="00073A02"/>
    <w:rsid w:val="000F2C9E"/>
    <w:rsid w:val="000F70C3"/>
    <w:rsid w:val="00144D92"/>
    <w:rsid w:val="0015399D"/>
    <w:rsid w:val="00165F3A"/>
    <w:rsid w:val="00337B21"/>
    <w:rsid w:val="003A2AA7"/>
    <w:rsid w:val="003E3E7B"/>
    <w:rsid w:val="00523014"/>
    <w:rsid w:val="00591FA0"/>
    <w:rsid w:val="005C3BD6"/>
    <w:rsid w:val="00606B85"/>
    <w:rsid w:val="006830EC"/>
    <w:rsid w:val="006D2556"/>
    <w:rsid w:val="00734376"/>
    <w:rsid w:val="007664BC"/>
    <w:rsid w:val="00840983"/>
    <w:rsid w:val="00862355"/>
    <w:rsid w:val="00862EF4"/>
    <w:rsid w:val="009D3650"/>
    <w:rsid w:val="009D73C7"/>
    <w:rsid w:val="00A01559"/>
    <w:rsid w:val="00A158E8"/>
    <w:rsid w:val="00A33375"/>
    <w:rsid w:val="00AB1671"/>
    <w:rsid w:val="00AD4FF8"/>
    <w:rsid w:val="00B4449E"/>
    <w:rsid w:val="00C512BF"/>
    <w:rsid w:val="00DF31ED"/>
    <w:rsid w:val="00E32743"/>
    <w:rsid w:val="00E37BD6"/>
    <w:rsid w:val="00EB4BFB"/>
    <w:rsid w:val="00F92B82"/>
    <w:rsid w:val="00FE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C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54C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4449E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DF31E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EB4BFB"/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4BFB"/>
    <w:rPr>
      <w:rFonts w:ascii="Arial Narrow" w:hAnsi="Arial Narrow" w:cs="Arial Narrow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A01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B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7</Pages>
  <Words>1289</Words>
  <Characters>7351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Škola</cp:lastModifiedBy>
  <cp:revision>11</cp:revision>
  <cp:lastPrinted>2013-12-12T08:56:00Z</cp:lastPrinted>
  <dcterms:created xsi:type="dcterms:W3CDTF">2013-11-26T14:24:00Z</dcterms:created>
  <dcterms:modified xsi:type="dcterms:W3CDTF">2013-12-12T08:56:00Z</dcterms:modified>
</cp:coreProperties>
</file>