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EB0" w:rsidRPr="00473259" w:rsidRDefault="00EA3EB0" w:rsidP="00473259">
      <w:pPr>
        <w:jc w:val="center"/>
        <w:rPr>
          <w:b/>
        </w:rPr>
      </w:pPr>
      <w:r w:rsidRPr="00473259">
        <w:rPr>
          <w:b/>
        </w:rPr>
        <w:t>Osnovna škola „Đuro Ester“ Koprivnica</w:t>
      </w:r>
    </w:p>
    <w:p w:rsidR="00EA3EB0" w:rsidRPr="00F451FE" w:rsidRDefault="00EA3EB0" w:rsidP="00F4623F">
      <w:pPr>
        <w:ind w:left="2124" w:firstLine="708"/>
        <w:rPr>
          <w:sz w:val="20"/>
          <w:szCs w:val="20"/>
        </w:rPr>
      </w:pPr>
    </w:p>
    <w:p w:rsidR="00EA3EB0" w:rsidRDefault="00EA3EB0" w:rsidP="00F4623F">
      <w:pPr>
        <w:jc w:val="center"/>
        <w:rPr>
          <w:b/>
        </w:rPr>
      </w:pPr>
      <w:r w:rsidRPr="004908EE">
        <w:rPr>
          <w:b/>
        </w:rPr>
        <w:t>ŠKOLSKI KURIKULUM ZA ŠK. GOD. 2011/2012</w:t>
      </w:r>
    </w:p>
    <w:p w:rsidR="00EA3EB0" w:rsidRPr="004908EE" w:rsidRDefault="00EA3EB0" w:rsidP="00F4623F">
      <w:pPr>
        <w:jc w:val="center"/>
        <w:rPr>
          <w:b/>
        </w:rPr>
      </w:pPr>
    </w:p>
    <w:p w:rsidR="00EA3EB0" w:rsidRPr="00F451FE" w:rsidRDefault="00EA3EB0" w:rsidP="00F4623F">
      <w:pPr>
        <w:numPr>
          <w:ilvl w:val="0"/>
          <w:numId w:val="1"/>
        </w:numPr>
        <w:rPr>
          <w:b/>
          <w:sz w:val="20"/>
          <w:szCs w:val="20"/>
        </w:rPr>
      </w:pPr>
      <w:r w:rsidRPr="00F451FE">
        <w:rPr>
          <w:b/>
          <w:sz w:val="20"/>
          <w:szCs w:val="20"/>
        </w:rPr>
        <w:t xml:space="preserve">IZVANNASTAVNA  AKTIVNOST </w:t>
      </w:r>
      <w:r>
        <w:rPr>
          <w:b/>
          <w:sz w:val="20"/>
          <w:szCs w:val="20"/>
        </w:rPr>
        <w:t xml:space="preserve"> - </w:t>
      </w:r>
    </w:p>
    <w:p w:rsidR="00EA3EB0" w:rsidRPr="00F451FE" w:rsidRDefault="00EA3EB0" w:rsidP="00F4623F">
      <w:pPr>
        <w:rPr>
          <w:sz w:val="20"/>
          <w:szCs w:val="20"/>
        </w:rPr>
      </w:pPr>
    </w:p>
    <w:p w:rsidR="00EA3EB0" w:rsidRPr="00F451FE" w:rsidRDefault="00EA3EB0" w:rsidP="00F4623F">
      <w:pPr>
        <w:rPr>
          <w:sz w:val="20"/>
          <w:szCs w:val="20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60"/>
        <w:gridCol w:w="5760"/>
      </w:tblGrid>
      <w:tr w:rsidR="00EA3EB0" w:rsidRPr="00F451FE" w:rsidTr="00CE3C62">
        <w:trPr>
          <w:trHeight w:val="456"/>
        </w:trPr>
        <w:tc>
          <w:tcPr>
            <w:tcW w:w="3060" w:type="dxa"/>
          </w:tcPr>
          <w:p w:rsidR="00EA3EB0" w:rsidRPr="00F451FE" w:rsidRDefault="00EA3EB0" w:rsidP="00CE3C62">
            <w:pPr>
              <w:rPr>
                <w:sz w:val="20"/>
                <w:szCs w:val="20"/>
              </w:rPr>
            </w:pPr>
          </w:p>
          <w:p w:rsidR="00EA3EB0" w:rsidRPr="00F451FE" w:rsidRDefault="00EA3EB0" w:rsidP="00CE3C62">
            <w:pPr>
              <w:rPr>
                <w:sz w:val="20"/>
                <w:szCs w:val="20"/>
              </w:rPr>
            </w:pPr>
            <w:r w:rsidRPr="00F451FE">
              <w:rPr>
                <w:sz w:val="20"/>
                <w:szCs w:val="20"/>
              </w:rPr>
              <w:t>NAZIV AKTIVNOSTI</w:t>
            </w:r>
          </w:p>
        </w:tc>
        <w:tc>
          <w:tcPr>
            <w:tcW w:w="5760" w:type="dxa"/>
          </w:tcPr>
          <w:p w:rsidR="00EA3EB0" w:rsidRPr="00F451FE" w:rsidRDefault="00EA3EB0" w:rsidP="00CE3C62">
            <w:pPr>
              <w:rPr>
                <w:b/>
                <w:sz w:val="20"/>
                <w:szCs w:val="20"/>
              </w:rPr>
            </w:pPr>
          </w:p>
          <w:p w:rsidR="00EA3EB0" w:rsidRPr="00F451FE" w:rsidRDefault="00EA3EB0" w:rsidP="00CE3C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MALI NOGOMET</w:t>
            </w:r>
            <w:r w:rsidRPr="00F451FE">
              <w:rPr>
                <w:b/>
                <w:sz w:val="20"/>
                <w:szCs w:val="20"/>
              </w:rPr>
              <w:t>-UČENICI</w:t>
            </w:r>
          </w:p>
        </w:tc>
      </w:tr>
      <w:tr w:rsidR="00EA3EB0" w:rsidRPr="00F451FE" w:rsidTr="00CE3C62">
        <w:trPr>
          <w:trHeight w:val="519"/>
        </w:trPr>
        <w:tc>
          <w:tcPr>
            <w:tcW w:w="3060" w:type="dxa"/>
          </w:tcPr>
          <w:p w:rsidR="00EA3EB0" w:rsidRPr="00F451FE" w:rsidRDefault="00EA3EB0" w:rsidP="00CE3C62">
            <w:pPr>
              <w:rPr>
                <w:sz w:val="20"/>
                <w:szCs w:val="20"/>
              </w:rPr>
            </w:pPr>
          </w:p>
          <w:p w:rsidR="00EA3EB0" w:rsidRPr="00F451FE" w:rsidRDefault="00EA3EB0" w:rsidP="00CE3C62">
            <w:pPr>
              <w:rPr>
                <w:sz w:val="20"/>
                <w:szCs w:val="20"/>
              </w:rPr>
            </w:pPr>
            <w:r w:rsidRPr="00F451FE">
              <w:rPr>
                <w:sz w:val="20"/>
                <w:szCs w:val="20"/>
              </w:rPr>
              <w:t>NASTAVNI PREDMET</w:t>
            </w:r>
          </w:p>
        </w:tc>
        <w:tc>
          <w:tcPr>
            <w:tcW w:w="5760" w:type="dxa"/>
          </w:tcPr>
          <w:p w:rsidR="00EA3EB0" w:rsidRPr="00F451FE" w:rsidRDefault="00EA3EB0" w:rsidP="00CE3C62">
            <w:pPr>
              <w:rPr>
                <w:sz w:val="20"/>
                <w:szCs w:val="20"/>
              </w:rPr>
            </w:pPr>
          </w:p>
          <w:p w:rsidR="00EA3EB0" w:rsidRPr="00F451FE" w:rsidRDefault="00EA3EB0" w:rsidP="00CE3C62">
            <w:pPr>
              <w:jc w:val="center"/>
              <w:rPr>
                <w:sz w:val="20"/>
                <w:szCs w:val="20"/>
              </w:rPr>
            </w:pPr>
            <w:r w:rsidRPr="00F451FE">
              <w:rPr>
                <w:sz w:val="20"/>
                <w:szCs w:val="20"/>
              </w:rPr>
              <w:t>Tjelesna i zdravstvena kultura</w:t>
            </w:r>
          </w:p>
        </w:tc>
      </w:tr>
      <w:tr w:rsidR="00EA3EB0" w:rsidRPr="00F451FE" w:rsidTr="00CE3C62">
        <w:trPr>
          <w:trHeight w:val="527"/>
        </w:trPr>
        <w:tc>
          <w:tcPr>
            <w:tcW w:w="3060" w:type="dxa"/>
          </w:tcPr>
          <w:p w:rsidR="00EA3EB0" w:rsidRPr="00F451FE" w:rsidRDefault="00EA3EB0" w:rsidP="00CE3C62">
            <w:pPr>
              <w:rPr>
                <w:sz w:val="20"/>
                <w:szCs w:val="20"/>
              </w:rPr>
            </w:pPr>
          </w:p>
          <w:p w:rsidR="00EA3EB0" w:rsidRPr="00F451FE" w:rsidRDefault="00EA3EB0" w:rsidP="00CE3C62">
            <w:pPr>
              <w:rPr>
                <w:sz w:val="20"/>
                <w:szCs w:val="20"/>
              </w:rPr>
            </w:pPr>
            <w:r w:rsidRPr="00F451FE">
              <w:rPr>
                <w:sz w:val="20"/>
                <w:szCs w:val="20"/>
              </w:rPr>
              <w:t>RAZRED</w:t>
            </w:r>
          </w:p>
        </w:tc>
        <w:tc>
          <w:tcPr>
            <w:tcW w:w="5760" w:type="dxa"/>
          </w:tcPr>
          <w:p w:rsidR="00EA3EB0" w:rsidRPr="00F451FE" w:rsidRDefault="00EA3EB0" w:rsidP="00CE3C62">
            <w:pPr>
              <w:rPr>
                <w:sz w:val="20"/>
                <w:szCs w:val="20"/>
              </w:rPr>
            </w:pPr>
          </w:p>
          <w:p w:rsidR="00EA3EB0" w:rsidRPr="00F451FE" w:rsidRDefault="00EA3EB0" w:rsidP="00CE3C62">
            <w:pPr>
              <w:jc w:val="center"/>
              <w:rPr>
                <w:sz w:val="20"/>
                <w:szCs w:val="20"/>
              </w:rPr>
            </w:pPr>
            <w:r w:rsidRPr="00F451FE">
              <w:rPr>
                <w:sz w:val="20"/>
                <w:szCs w:val="20"/>
              </w:rPr>
              <w:t>5. , 6. , 7. , i 8.</w:t>
            </w:r>
            <w:r>
              <w:rPr>
                <w:sz w:val="20"/>
                <w:szCs w:val="20"/>
              </w:rPr>
              <w:t xml:space="preserve"> razred</w:t>
            </w:r>
            <w:r w:rsidRPr="00F451F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Pr="00F451FE">
              <w:rPr>
                <w:sz w:val="20"/>
                <w:szCs w:val="20"/>
              </w:rPr>
              <w:t>učenici</w:t>
            </w:r>
            <w:r>
              <w:rPr>
                <w:sz w:val="20"/>
                <w:szCs w:val="20"/>
              </w:rPr>
              <w:t>)</w:t>
            </w:r>
          </w:p>
        </w:tc>
      </w:tr>
      <w:tr w:rsidR="00EA3EB0" w:rsidRPr="00F451FE" w:rsidTr="00CE3C62">
        <w:trPr>
          <w:trHeight w:val="535"/>
        </w:trPr>
        <w:tc>
          <w:tcPr>
            <w:tcW w:w="3060" w:type="dxa"/>
          </w:tcPr>
          <w:p w:rsidR="00EA3EB0" w:rsidRPr="00F451FE" w:rsidRDefault="00EA3EB0" w:rsidP="00CE3C62">
            <w:pPr>
              <w:rPr>
                <w:sz w:val="20"/>
                <w:szCs w:val="20"/>
              </w:rPr>
            </w:pPr>
          </w:p>
          <w:p w:rsidR="00EA3EB0" w:rsidRPr="00F451FE" w:rsidRDefault="00EA3EB0" w:rsidP="00CE3C62">
            <w:pPr>
              <w:rPr>
                <w:sz w:val="20"/>
                <w:szCs w:val="20"/>
              </w:rPr>
            </w:pPr>
            <w:r w:rsidRPr="00F451FE">
              <w:rPr>
                <w:sz w:val="20"/>
                <w:szCs w:val="20"/>
              </w:rPr>
              <w:t>VRIJEME</w:t>
            </w:r>
          </w:p>
        </w:tc>
        <w:tc>
          <w:tcPr>
            <w:tcW w:w="5760" w:type="dxa"/>
          </w:tcPr>
          <w:p w:rsidR="00EA3EB0" w:rsidRPr="00F451FE" w:rsidRDefault="00EA3EB0" w:rsidP="00CE3C62">
            <w:pPr>
              <w:rPr>
                <w:sz w:val="20"/>
                <w:szCs w:val="20"/>
              </w:rPr>
            </w:pPr>
          </w:p>
          <w:p w:rsidR="00EA3EB0" w:rsidRPr="00F451FE" w:rsidRDefault="00EA3EB0" w:rsidP="00CE3C62">
            <w:pPr>
              <w:jc w:val="center"/>
              <w:rPr>
                <w:sz w:val="20"/>
                <w:szCs w:val="20"/>
              </w:rPr>
            </w:pPr>
            <w:r w:rsidRPr="00F451FE">
              <w:rPr>
                <w:sz w:val="20"/>
                <w:szCs w:val="20"/>
              </w:rPr>
              <w:t>Tijekom školske godine</w:t>
            </w:r>
            <w:r>
              <w:rPr>
                <w:sz w:val="20"/>
                <w:szCs w:val="20"/>
              </w:rPr>
              <w:t>(1.10 – 15.6.2011/2012)</w:t>
            </w:r>
          </w:p>
        </w:tc>
      </w:tr>
      <w:tr w:rsidR="00EA3EB0" w:rsidRPr="00F451FE" w:rsidTr="00CE3C62">
        <w:trPr>
          <w:trHeight w:val="560"/>
        </w:trPr>
        <w:tc>
          <w:tcPr>
            <w:tcW w:w="3060" w:type="dxa"/>
          </w:tcPr>
          <w:p w:rsidR="00EA3EB0" w:rsidRPr="00F451FE" w:rsidRDefault="00EA3EB0" w:rsidP="00CE3C62">
            <w:pPr>
              <w:rPr>
                <w:sz w:val="20"/>
                <w:szCs w:val="20"/>
              </w:rPr>
            </w:pPr>
          </w:p>
          <w:p w:rsidR="00EA3EB0" w:rsidRPr="00F451FE" w:rsidRDefault="00EA3EB0" w:rsidP="00CE3C62">
            <w:pPr>
              <w:rPr>
                <w:sz w:val="20"/>
                <w:szCs w:val="20"/>
              </w:rPr>
            </w:pPr>
            <w:r w:rsidRPr="00F451FE">
              <w:rPr>
                <w:sz w:val="20"/>
                <w:szCs w:val="20"/>
              </w:rPr>
              <w:t>NASTAVNICI</w:t>
            </w:r>
          </w:p>
        </w:tc>
        <w:tc>
          <w:tcPr>
            <w:tcW w:w="5760" w:type="dxa"/>
          </w:tcPr>
          <w:p w:rsidR="00EA3EB0" w:rsidRPr="00F451FE" w:rsidRDefault="00EA3EB0" w:rsidP="00CE3C62">
            <w:pPr>
              <w:rPr>
                <w:sz w:val="20"/>
                <w:szCs w:val="20"/>
              </w:rPr>
            </w:pPr>
          </w:p>
          <w:p w:rsidR="00EA3EB0" w:rsidRPr="00F451FE" w:rsidRDefault="00EA3EB0" w:rsidP="00CE3C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Saša Špoljarić</w:t>
            </w:r>
            <w:r w:rsidRPr="00F451FE">
              <w:rPr>
                <w:sz w:val="20"/>
                <w:szCs w:val="20"/>
              </w:rPr>
              <w:t>, prof.</w:t>
            </w:r>
          </w:p>
        </w:tc>
      </w:tr>
      <w:tr w:rsidR="00EA3EB0" w:rsidRPr="00F451FE" w:rsidTr="00CE3C62">
        <w:trPr>
          <w:trHeight w:val="720"/>
        </w:trPr>
        <w:tc>
          <w:tcPr>
            <w:tcW w:w="3060" w:type="dxa"/>
          </w:tcPr>
          <w:p w:rsidR="00EA3EB0" w:rsidRPr="00F451FE" w:rsidRDefault="00EA3EB0" w:rsidP="00CE3C62">
            <w:pPr>
              <w:rPr>
                <w:sz w:val="20"/>
                <w:szCs w:val="20"/>
              </w:rPr>
            </w:pPr>
          </w:p>
          <w:p w:rsidR="00EA3EB0" w:rsidRPr="00F451FE" w:rsidRDefault="00EA3EB0" w:rsidP="00CE3C62">
            <w:pPr>
              <w:rPr>
                <w:sz w:val="20"/>
                <w:szCs w:val="20"/>
              </w:rPr>
            </w:pPr>
            <w:r w:rsidRPr="00F451FE">
              <w:rPr>
                <w:sz w:val="20"/>
                <w:szCs w:val="20"/>
              </w:rPr>
              <w:t>NOSITELJI AKTIVNOSTI</w:t>
            </w:r>
          </w:p>
          <w:p w:rsidR="00EA3EB0" w:rsidRPr="00F451FE" w:rsidRDefault="00EA3EB0" w:rsidP="00CE3C62">
            <w:pPr>
              <w:rPr>
                <w:sz w:val="20"/>
                <w:szCs w:val="20"/>
              </w:rPr>
            </w:pPr>
            <w:r w:rsidRPr="00F451FE">
              <w:rPr>
                <w:sz w:val="20"/>
                <w:szCs w:val="20"/>
              </w:rPr>
              <w:t>(vanjski suradnici)</w:t>
            </w:r>
          </w:p>
        </w:tc>
        <w:tc>
          <w:tcPr>
            <w:tcW w:w="5760" w:type="dxa"/>
          </w:tcPr>
          <w:p w:rsidR="00EA3EB0" w:rsidRPr="00F451FE" w:rsidRDefault="00EA3EB0" w:rsidP="00473259">
            <w:pPr>
              <w:jc w:val="center"/>
              <w:rPr>
                <w:sz w:val="20"/>
                <w:szCs w:val="20"/>
              </w:rPr>
            </w:pPr>
            <w:r w:rsidRPr="00F451FE">
              <w:rPr>
                <w:sz w:val="20"/>
                <w:szCs w:val="20"/>
              </w:rPr>
              <w:t>ŠŠD „ Školarac“</w:t>
            </w:r>
          </w:p>
          <w:p w:rsidR="00EA3EB0" w:rsidRPr="00F451FE" w:rsidRDefault="00EA3EB0" w:rsidP="00473259">
            <w:pPr>
              <w:jc w:val="center"/>
              <w:rPr>
                <w:sz w:val="20"/>
                <w:szCs w:val="20"/>
              </w:rPr>
            </w:pPr>
            <w:r w:rsidRPr="00F451FE">
              <w:rPr>
                <w:sz w:val="20"/>
                <w:szCs w:val="20"/>
              </w:rPr>
              <w:t>Županijski školski športski savez Koprivničko-Križevačke županije</w:t>
            </w:r>
          </w:p>
        </w:tc>
      </w:tr>
      <w:tr w:rsidR="00EA3EB0" w:rsidRPr="00F451FE" w:rsidTr="00CE3C62">
        <w:trPr>
          <w:trHeight w:val="1026"/>
        </w:trPr>
        <w:tc>
          <w:tcPr>
            <w:tcW w:w="3060" w:type="dxa"/>
          </w:tcPr>
          <w:p w:rsidR="00EA3EB0" w:rsidRPr="00F451FE" w:rsidRDefault="00EA3EB0" w:rsidP="00CE3C62">
            <w:pPr>
              <w:rPr>
                <w:sz w:val="20"/>
                <w:szCs w:val="20"/>
              </w:rPr>
            </w:pPr>
          </w:p>
          <w:p w:rsidR="00EA3EB0" w:rsidRPr="00F451FE" w:rsidRDefault="00EA3EB0" w:rsidP="00CE3C62">
            <w:pPr>
              <w:rPr>
                <w:sz w:val="20"/>
                <w:szCs w:val="20"/>
              </w:rPr>
            </w:pPr>
            <w:r w:rsidRPr="00F451FE">
              <w:rPr>
                <w:sz w:val="20"/>
                <w:szCs w:val="20"/>
              </w:rPr>
              <w:t>CILJEVI AKTIVNOSTI</w:t>
            </w:r>
          </w:p>
        </w:tc>
        <w:tc>
          <w:tcPr>
            <w:tcW w:w="5760" w:type="dxa"/>
          </w:tcPr>
          <w:p w:rsidR="00EA3EB0" w:rsidRPr="00F451FE" w:rsidRDefault="00EA3EB0" w:rsidP="00473259">
            <w:pPr>
              <w:jc w:val="center"/>
              <w:rPr>
                <w:sz w:val="20"/>
                <w:szCs w:val="20"/>
              </w:rPr>
            </w:pPr>
            <w:r w:rsidRPr="00F451FE">
              <w:rPr>
                <w:sz w:val="20"/>
                <w:szCs w:val="20"/>
              </w:rPr>
              <w:t xml:space="preserve">Stjecanje znatno većih motoričkih </w:t>
            </w:r>
            <w:r>
              <w:rPr>
                <w:sz w:val="20"/>
                <w:szCs w:val="20"/>
              </w:rPr>
              <w:t>i teorijskih informacija u ovim kineziološkim</w:t>
            </w:r>
            <w:r w:rsidRPr="00F451FE">
              <w:rPr>
                <w:sz w:val="20"/>
                <w:szCs w:val="20"/>
              </w:rPr>
              <w:t xml:space="preserve"> aktivnosti</w:t>
            </w:r>
            <w:r>
              <w:rPr>
                <w:sz w:val="20"/>
                <w:szCs w:val="20"/>
              </w:rPr>
              <w:t>ma.</w:t>
            </w:r>
          </w:p>
          <w:p w:rsidR="00EA3EB0" w:rsidRPr="00F451FE" w:rsidRDefault="00EA3EB0" w:rsidP="00473259">
            <w:pPr>
              <w:jc w:val="center"/>
              <w:rPr>
                <w:sz w:val="20"/>
                <w:szCs w:val="20"/>
              </w:rPr>
            </w:pPr>
            <w:r w:rsidRPr="00F451FE">
              <w:rPr>
                <w:sz w:val="20"/>
                <w:szCs w:val="20"/>
              </w:rPr>
              <w:t>Sudjelovanje učenika na međuopćinskim, gradskim, regionalnim i državnim natjecanjima školskih klubova osnovnih škola</w:t>
            </w:r>
            <w:r>
              <w:rPr>
                <w:sz w:val="20"/>
                <w:szCs w:val="20"/>
              </w:rPr>
              <w:t>.</w:t>
            </w:r>
          </w:p>
        </w:tc>
      </w:tr>
      <w:tr w:rsidR="00EA3EB0" w:rsidRPr="00F451FE" w:rsidTr="00CE3C62">
        <w:trPr>
          <w:trHeight w:val="1065"/>
        </w:trPr>
        <w:tc>
          <w:tcPr>
            <w:tcW w:w="3060" w:type="dxa"/>
          </w:tcPr>
          <w:p w:rsidR="00EA3EB0" w:rsidRPr="00F451FE" w:rsidRDefault="00EA3EB0" w:rsidP="00CE3C62">
            <w:pPr>
              <w:rPr>
                <w:sz w:val="20"/>
                <w:szCs w:val="20"/>
              </w:rPr>
            </w:pPr>
          </w:p>
          <w:p w:rsidR="00EA3EB0" w:rsidRPr="00F451FE" w:rsidRDefault="00EA3EB0" w:rsidP="00CE3C62">
            <w:pPr>
              <w:rPr>
                <w:sz w:val="20"/>
                <w:szCs w:val="20"/>
              </w:rPr>
            </w:pPr>
            <w:r w:rsidRPr="00F451FE">
              <w:rPr>
                <w:sz w:val="20"/>
                <w:szCs w:val="20"/>
              </w:rPr>
              <w:t>ZADACI AKTIVNOSTI</w:t>
            </w:r>
          </w:p>
        </w:tc>
        <w:tc>
          <w:tcPr>
            <w:tcW w:w="5760" w:type="dxa"/>
          </w:tcPr>
          <w:p w:rsidR="00EA3EB0" w:rsidRPr="00F451FE" w:rsidRDefault="00EA3EB0" w:rsidP="00473259">
            <w:pPr>
              <w:jc w:val="center"/>
              <w:rPr>
                <w:sz w:val="20"/>
                <w:szCs w:val="20"/>
              </w:rPr>
            </w:pPr>
            <w:r w:rsidRPr="00F451FE">
              <w:rPr>
                <w:sz w:val="20"/>
                <w:szCs w:val="20"/>
              </w:rPr>
              <w:t>Primjerenim sadržajima proširiti fond općih informacija o biti i vrijednostim</w:t>
            </w:r>
            <w:r>
              <w:rPr>
                <w:sz w:val="20"/>
                <w:szCs w:val="20"/>
              </w:rPr>
              <w:t>a malog nogometa</w:t>
            </w:r>
            <w:r w:rsidRPr="00F451FE">
              <w:rPr>
                <w:sz w:val="20"/>
                <w:szCs w:val="20"/>
              </w:rPr>
              <w:t>. Specijaliziranim radom i sustavnim vježbanjem, osigurati višu razinu motoričkih znanja, sposobnosti i postignuća. Učenicima omogućiti daljnje usavršavanje u sportu i opredjeljivanju za trajno angažiranje u sportu.</w:t>
            </w:r>
          </w:p>
          <w:p w:rsidR="00EA3EB0" w:rsidRPr="00F451FE" w:rsidRDefault="00EA3EB0" w:rsidP="00473259">
            <w:pPr>
              <w:jc w:val="center"/>
              <w:rPr>
                <w:sz w:val="20"/>
                <w:szCs w:val="20"/>
              </w:rPr>
            </w:pPr>
          </w:p>
        </w:tc>
      </w:tr>
      <w:tr w:rsidR="00EA3EB0" w:rsidRPr="00F451FE" w:rsidTr="00CE3C62">
        <w:trPr>
          <w:trHeight w:val="404"/>
        </w:trPr>
        <w:tc>
          <w:tcPr>
            <w:tcW w:w="3060" w:type="dxa"/>
          </w:tcPr>
          <w:p w:rsidR="00EA3EB0" w:rsidRPr="00F451FE" w:rsidRDefault="00EA3EB0" w:rsidP="00CE3C62">
            <w:pPr>
              <w:rPr>
                <w:sz w:val="20"/>
                <w:szCs w:val="20"/>
              </w:rPr>
            </w:pPr>
          </w:p>
          <w:p w:rsidR="00EA3EB0" w:rsidRPr="00F451FE" w:rsidRDefault="00EA3EB0" w:rsidP="00CE3C62">
            <w:pPr>
              <w:rPr>
                <w:sz w:val="20"/>
                <w:szCs w:val="20"/>
              </w:rPr>
            </w:pPr>
            <w:r w:rsidRPr="00F451FE">
              <w:rPr>
                <w:sz w:val="20"/>
                <w:szCs w:val="20"/>
              </w:rPr>
              <w:t>NASTAVNA SREDSTVA</w:t>
            </w:r>
          </w:p>
        </w:tc>
        <w:tc>
          <w:tcPr>
            <w:tcW w:w="5760" w:type="dxa"/>
          </w:tcPr>
          <w:p w:rsidR="00EA3EB0" w:rsidRPr="00F451FE" w:rsidRDefault="00EA3EB0" w:rsidP="00CE3C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dvorana, 2 gola, 10 nogometnih lopti, stalci sa zastavicama, prepreke, zviždaljka, čunjevi, markirke</w:t>
            </w:r>
          </w:p>
        </w:tc>
      </w:tr>
      <w:tr w:rsidR="00EA3EB0" w:rsidRPr="00F451FE" w:rsidTr="00CE3C62">
        <w:trPr>
          <w:trHeight w:val="468"/>
        </w:trPr>
        <w:tc>
          <w:tcPr>
            <w:tcW w:w="3060" w:type="dxa"/>
          </w:tcPr>
          <w:p w:rsidR="00EA3EB0" w:rsidRPr="00F451FE" w:rsidRDefault="00EA3EB0" w:rsidP="00CE3C62">
            <w:pPr>
              <w:rPr>
                <w:sz w:val="20"/>
                <w:szCs w:val="20"/>
              </w:rPr>
            </w:pPr>
          </w:p>
          <w:p w:rsidR="00EA3EB0" w:rsidRPr="00F451FE" w:rsidRDefault="00EA3EB0" w:rsidP="00CE3C62">
            <w:pPr>
              <w:rPr>
                <w:sz w:val="20"/>
                <w:szCs w:val="20"/>
              </w:rPr>
            </w:pPr>
            <w:r w:rsidRPr="00F451FE">
              <w:rPr>
                <w:sz w:val="20"/>
                <w:szCs w:val="20"/>
              </w:rPr>
              <w:t>NASTAVNE METODE</w:t>
            </w:r>
          </w:p>
        </w:tc>
        <w:tc>
          <w:tcPr>
            <w:tcW w:w="5760" w:type="dxa"/>
          </w:tcPr>
          <w:p w:rsidR="00EA3EB0" w:rsidRPr="00F451FE" w:rsidRDefault="00EA3EB0" w:rsidP="00473259">
            <w:pPr>
              <w:jc w:val="center"/>
              <w:rPr>
                <w:sz w:val="20"/>
                <w:szCs w:val="20"/>
              </w:rPr>
            </w:pPr>
            <w:r w:rsidRPr="00F451FE">
              <w:rPr>
                <w:sz w:val="20"/>
                <w:szCs w:val="20"/>
              </w:rPr>
              <w:t>metoda usmenog izlaganja, metoda demonstracije, metoda postavljanja i rješavanja motoričkih zadataka</w:t>
            </w:r>
          </w:p>
        </w:tc>
      </w:tr>
      <w:tr w:rsidR="00EA3EB0" w:rsidRPr="00F451FE" w:rsidTr="00CE3C62">
        <w:trPr>
          <w:trHeight w:val="519"/>
        </w:trPr>
        <w:tc>
          <w:tcPr>
            <w:tcW w:w="3060" w:type="dxa"/>
          </w:tcPr>
          <w:p w:rsidR="00EA3EB0" w:rsidRPr="00F451FE" w:rsidRDefault="00EA3EB0" w:rsidP="00CE3C62">
            <w:pPr>
              <w:rPr>
                <w:sz w:val="20"/>
                <w:szCs w:val="20"/>
              </w:rPr>
            </w:pPr>
          </w:p>
          <w:p w:rsidR="00EA3EB0" w:rsidRPr="00F451FE" w:rsidRDefault="00EA3EB0" w:rsidP="00CE3C62">
            <w:pPr>
              <w:rPr>
                <w:sz w:val="20"/>
                <w:szCs w:val="20"/>
              </w:rPr>
            </w:pPr>
            <w:r w:rsidRPr="00F451FE">
              <w:rPr>
                <w:sz w:val="20"/>
                <w:szCs w:val="20"/>
              </w:rPr>
              <w:t>KORELACIJA</w:t>
            </w:r>
          </w:p>
        </w:tc>
        <w:tc>
          <w:tcPr>
            <w:tcW w:w="5760" w:type="dxa"/>
          </w:tcPr>
          <w:p w:rsidR="00EA3EB0" w:rsidRPr="00F451FE" w:rsidRDefault="00EA3EB0" w:rsidP="00CE3C62">
            <w:pPr>
              <w:rPr>
                <w:sz w:val="20"/>
                <w:szCs w:val="20"/>
              </w:rPr>
            </w:pPr>
          </w:p>
          <w:p w:rsidR="00EA3EB0" w:rsidRPr="00F451FE" w:rsidRDefault="00EA3EB0" w:rsidP="00473259">
            <w:pPr>
              <w:jc w:val="center"/>
              <w:rPr>
                <w:sz w:val="20"/>
                <w:szCs w:val="20"/>
              </w:rPr>
            </w:pPr>
            <w:r w:rsidRPr="00F451FE">
              <w:rPr>
                <w:sz w:val="20"/>
                <w:szCs w:val="20"/>
              </w:rPr>
              <w:t>Tjelesna i zdravstvena kultura</w:t>
            </w:r>
          </w:p>
        </w:tc>
      </w:tr>
      <w:tr w:rsidR="00EA3EB0" w:rsidRPr="00F451FE" w:rsidTr="00CE3C62">
        <w:trPr>
          <w:trHeight w:val="1048"/>
        </w:trPr>
        <w:tc>
          <w:tcPr>
            <w:tcW w:w="3060" w:type="dxa"/>
          </w:tcPr>
          <w:p w:rsidR="00EA3EB0" w:rsidRPr="00F451FE" w:rsidRDefault="00EA3EB0" w:rsidP="00CE3C62">
            <w:pPr>
              <w:rPr>
                <w:sz w:val="20"/>
                <w:szCs w:val="20"/>
              </w:rPr>
            </w:pPr>
          </w:p>
          <w:p w:rsidR="00EA3EB0" w:rsidRPr="00F451FE" w:rsidRDefault="00EA3EB0" w:rsidP="00CE3C62">
            <w:pPr>
              <w:rPr>
                <w:sz w:val="20"/>
                <w:szCs w:val="20"/>
              </w:rPr>
            </w:pPr>
            <w:r w:rsidRPr="00F451FE">
              <w:rPr>
                <w:sz w:val="20"/>
                <w:szCs w:val="20"/>
              </w:rPr>
              <w:t>NAČIN REALIZACIJE</w:t>
            </w:r>
          </w:p>
          <w:p w:rsidR="00EA3EB0" w:rsidRPr="00F451FE" w:rsidRDefault="00EA3EB0" w:rsidP="00CE3C62">
            <w:pPr>
              <w:rPr>
                <w:sz w:val="20"/>
                <w:szCs w:val="20"/>
              </w:rPr>
            </w:pPr>
            <w:r w:rsidRPr="00F451FE">
              <w:rPr>
                <w:sz w:val="20"/>
                <w:szCs w:val="20"/>
              </w:rPr>
              <w:t>(Tko?Što?Kako?Kada?Gdje?</w:t>
            </w:r>
          </w:p>
        </w:tc>
        <w:tc>
          <w:tcPr>
            <w:tcW w:w="5760" w:type="dxa"/>
          </w:tcPr>
          <w:p w:rsidR="00EA3EB0" w:rsidRPr="00F451FE" w:rsidRDefault="00EA3EB0" w:rsidP="00473259">
            <w:pPr>
              <w:jc w:val="center"/>
              <w:rPr>
                <w:sz w:val="20"/>
                <w:szCs w:val="20"/>
              </w:rPr>
            </w:pPr>
          </w:p>
          <w:p w:rsidR="00EA3EB0" w:rsidRPr="009A66B0" w:rsidRDefault="00EA3EB0" w:rsidP="00473259">
            <w:pPr>
              <w:jc w:val="center"/>
              <w:rPr>
                <w:sz w:val="20"/>
                <w:szCs w:val="20"/>
              </w:rPr>
            </w:pPr>
            <w:r w:rsidRPr="00F451FE">
              <w:rPr>
                <w:sz w:val="20"/>
                <w:szCs w:val="20"/>
              </w:rPr>
              <w:t>Učenici osnovne škole „Đuro Ester“ i</w:t>
            </w:r>
            <w:r>
              <w:rPr>
                <w:sz w:val="20"/>
                <w:szCs w:val="20"/>
              </w:rPr>
              <w:t xml:space="preserve">zvannastavnu aktivnost mali nogomet, trenirati će </w:t>
            </w:r>
            <w:r w:rsidRPr="00F451FE">
              <w:rPr>
                <w:sz w:val="20"/>
                <w:szCs w:val="20"/>
              </w:rPr>
              <w:t>u dvorani škole</w:t>
            </w:r>
            <w:r>
              <w:rPr>
                <w:sz w:val="20"/>
                <w:szCs w:val="20"/>
              </w:rPr>
              <w:t xml:space="preserve"> i na vanjskim terenima. Godišnji fond sati iznosi 70</w:t>
            </w:r>
            <w:r w:rsidRPr="00F451FE">
              <w:rPr>
                <w:sz w:val="20"/>
                <w:szCs w:val="20"/>
              </w:rPr>
              <w:t xml:space="preserve"> sati.</w:t>
            </w:r>
          </w:p>
        </w:tc>
      </w:tr>
    </w:tbl>
    <w:p w:rsidR="00EA3EB0" w:rsidRPr="00F451FE" w:rsidRDefault="00EA3EB0" w:rsidP="00F4623F">
      <w:pPr>
        <w:rPr>
          <w:sz w:val="20"/>
          <w:szCs w:val="20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60"/>
        <w:gridCol w:w="5760"/>
      </w:tblGrid>
      <w:tr w:rsidR="00EA3EB0" w:rsidRPr="00F451FE" w:rsidTr="00CE3C62">
        <w:trPr>
          <w:trHeight w:val="720"/>
        </w:trPr>
        <w:tc>
          <w:tcPr>
            <w:tcW w:w="3060" w:type="dxa"/>
          </w:tcPr>
          <w:p w:rsidR="00EA3EB0" w:rsidRPr="00F451FE" w:rsidRDefault="00EA3EB0" w:rsidP="00CE3C62">
            <w:pPr>
              <w:rPr>
                <w:sz w:val="20"/>
                <w:szCs w:val="20"/>
              </w:rPr>
            </w:pPr>
          </w:p>
          <w:p w:rsidR="00EA3EB0" w:rsidRPr="00F451FE" w:rsidRDefault="00EA3EB0" w:rsidP="00CE3C62">
            <w:pPr>
              <w:rPr>
                <w:sz w:val="20"/>
                <w:szCs w:val="20"/>
              </w:rPr>
            </w:pPr>
            <w:r w:rsidRPr="00F451FE">
              <w:rPr>
                <w:sz w:val="20"/>
                <w:szCs w:val="20"/>
              </w:rPr>
              <w:t>NAČIN FINANCIRANJA</w:t>
            </w:r>
          </w:p>
          <w:p w:rsidR="00EA3EB0" w:rsidRPr="00F451FE" w:rsidRDefault="00EA3EB0" w:rsidP="00CE3C62">
            <w:pPr>
              <w:rPr>
                <w:sz w:val="20"/>
                <w:szCs w:val="20"/>
              </w:rPr>
            </w:pPr>
          </w:p>
        </w:tc>
        <w:tc>
          <w:tcPr>
            <w:tcW w:w="5760" w:type="dxa"/>
          </w:tcPr>
          <w:p w:rsidR="00EA3EB0" w:rsidRPr="00F451FE" w:rsidRDefault="00EA3EB0" w:rsidP="00CE3C62">
            <w:pPr>
              <w:rPr>
                <w:sz w:val="20"/>
                <w:szCs w:val="20"/>
              </w:rPr>
            </w:pPr>
          </w:p>
          <w:p w:rsidR="00EA3EB0" w:rsidRPr="00F451FE" w:rsidRDefault="00EA3EB0" w:rsidP="00473259">
            <w:pPr>
              <w:jc w:val="center"/>
              <w:rPr>
                <w:sz w:val="20"/>
                <w:szCs w:val="20"/>
              </w:rPr>
            </w:pPr>
            <w:r w:rsidRPr="00F451FE">
              <w:rPr>
                <w:sz w:val="20"/>
                <w:szCs w:val="20"/>
              </w:rPr>
              <w:t>Ministarstvo znanosti, obrazovanj</w:t>
            </w:r>
            <w:r>
              <w:rPr>
                <w:sz w:val="20"/>
                <w:szCs w:val="20"/>
              </w:rPr>
              <w:t>a i sporta</w:t>
            </w:r>
          </w:p>
          <w:p w:rsidR="00EA3EB0" w:rsidRPr="00F451FE" w:rsidRDefault="00EA3EB0" w:rsidP="00473259">
            <w:pPr>
              <w:jc w:val="center"/>
              <w:rPr>
                <w:sz w:val="20"/>
                <w:szCs w:val="20"/>
              </w:rPr>
            </w:pPr>
            <w:r w:rsidRPr="00F451FE">
              <w:rPr>
                <w:sz w:val="20"/>
                <w:szCs w:val="20"/>
              </w:rPr>
              <w:t>Hrvatski školski športski savez</w:t>
            </w:r>
          </w:p>
          <w:p w:rsidR="00EA3EB0" w:rsidRPr="00F451FE" w:rsidRDefault="00EA3EB0" w:rsidP="00473259">
            <w:pPr>
              <w:jc w:val="center"/>
              <w:rPr>
                <w:sz w:val="20"/>
                <w:szCs w:val="20"/>
              </w:rPr>
            </w:pPr>
            <w:r w:rsidRPr="00F451FE">
              <w:rPr>
                <w:sz w:val="20"/>
                <w:szCs w:val="20"/>
              </w:rPr>
              <w:t>ŠŠD „Školarac“</w:t>
            </w:r>
          </w:p>
        </w:tc>
      </w:tr>
      <w:tr w:rsidR="00EA3EB0" w:rsidRPr="00F451FE" w:rsidTr="00CE3C62">
        <w:trPr>
          <w:trHeight w:val="2140"/>
        </w:trPr>
        <w:tc>
          <w:tcPr>
            <w:tcW w:w="3060" w:type="dxa"/>
          </w:tcPr>
          <w:p w:rsidR="00EA3EB0" w:rsidRPr="00F451FE" w:rsidRDefault="00EA3EB0" w:rsidP="00CE3C62">
            <w:pPr>
              <w:rPr>
                <w:sz w:val="20"/>
                <w:szCs w:val="20"/>
              </w:rPr>
            </w:pPr>
          </w:p>
          <w:p w:rsidR="00EA3EB0" w:rsidRPr="00F451FE" w:rsidRDefault="00EA3EB0" w:rsidP="00CE3C62">
            <w:pPr>
              <w:rPr>
                <w:sz w:val="20"/>
                <w:szCs w:val="20"/>
              </w:rPr>
            </w:pPr>
            <w:r w:rsidRPr="00F451FE">
              <w:rPr>
                <w:sz w:val="20"/>
                <w:szCs w:val="20"/>
              </w:rPr>
              <w:t>VREDNOVANJE I SAMOVREDNOVANJE</w:t>
            </w:r>
          </w:p>
          <w:p w:rsidR="00EA3EB0" w:rsidRPr="00F451FE" w:rsidRDefault="00EA3EB0" w:rsidP="00CE3C62">
            <w:pPr>
              <w:rPr>
                <w:sz w:val="20"/>
                <w:szCs w:val="20"/>
              </w:rPr>
            </w:pPr>
            <w:r w:rsidRPr="00F451FE">
              <w:rPr>
                <w:sz w:val="20"/>
                <w:szCs w:val="20"/>
              </w:rPr>
              <w:t>(očekivani rezultati, praktičnost, iskustvenost, jake i slabe strane.....)</w:t>
            </w:r>
          </w:p>
          <w:p w:rsidR="00EA3EB0" w:rsidRPr="00F451FE" w:rsidRDefault="00EA3EB0" w:rsidP="00CE3C62">
            <w:pPr>
              <w:rPr>
                <w:sz w:val="20"/>
                <w:szCs w:val="20"/>
              </w:rPr>
            </w:pPr>
          </w:p>
          <w:p w:rsidR="00EA3EB0" w:rsidRPr="00F451FE" w:rsidRDefault="00EA3EB0" w:rsidP="00CE3C62">
            <w:pPr>
              <w:rPr>
                <w:sz w:val="20"/>
                <w:szCs w:val="20"/>
              </w:rPr>
            </w:pPr>
          </w:p>
          <w:p w:rsidR="00EA3EB0" w:rsidRPr="00F451FE" w:rsidRDefault="00EA3EB0" w:rsidP="00CE3C62">
            <w:pPr>
              <w:rPr>
                <w:sz w:val="20"/>
                <w:szCs w:val="20"/>
              </w:rPr>
            </w:pPr>
          </w:p>
          <w:p w:rsidR="00EA3EB0" w:rsidRPr="00F451FE" w:rsidRDefault="00EA3EB0" w:rsidP="00CE3C62">
            <w:pPr>
              <w:rPr>
                <w:sz w:val="20"/>
                <w:szCs w:val="20"/>
              </w:rPr>
            </w:pPr>
          </w:p>
        </w:tc>
        <w:tc>
          <w:tcPr>
            <w:tcW w:w="5760" w:type="dxa"/>
          </w:tcPr>
          <w:p w:rsidR="00EA3EB0" w:rsidRPr="00F451FE" w:rsidRDefault="00EA3EB0" w:rsidP="00CE3C62">
            <w:pPr>
              <w:rPr>
                <w:sz w:val="20"/>
                <w:szCs w:val="20"/>
              </w:rPr>
            </w:pPr>
          </w:p>
          <w:p w:rsidR="00EA3EB0" w:rsidRPr="00F451FE" w:rsidRDefault="00EA3EB0" w:rsidP="00473259">
            <w:pPr>
              <w:jc w:val="center"/>
              <w:rPr>
                <w:sz w:val="20"/>
                <w:szCs w:val="20"/>
              </w:rPr>
            </w:pPr>
            <w:r w:rsidRPr="00F451FE">
              <w:rPr>
                <w:sz w:val="20"/>
                <w:szCs w:val="20"/>
              </w:rPr>
              <w:t>Međuškolska, međuopćinska, županijska, državna natjecanja</w:t>
            </w:r>
          </w:p>
          <w:p w:rsidR="00EA3EB0" w:rsidRPr="00F451FE" w:rsidRDefault="00EA3EB0" w:rsidP="00473259">
            <w:pPr>
              <w:jc w:val="center"/>
              <w:rPr>
                <w:sz w:val="20"/>
                <w:szCs w:val="20"/>
              </w:rPr>
            </w:pPr>
            <w:r w:rsidRPr="00F451FE">
              <w:rPr>
                <w:sz w:val="20"/>
                <w:szCs w:val="20"/>
              </w:rPr>
              <w:t>Anketni list</w:t>
            </w:r>
          </w:p>
          <w:p w:rsidR="00EA3EB0" w:rsidRPr="00F451FE" w:rsidRDefault="00EA3EB0" w:rsidP="00473259">
            <w:pPr>
              <w:jc w:val="center"/>
              <w:rPr>
                <w:sz w:val="20"/>
                <w:szCs w:val="20"/>
              </w:rPr>
            </w:pPr>
            <w:r w:rsidRPr="00F451FE">
              <w:rPr>
                <w:sz w:val="20"/>
                <w:szCs w:val="20"/>
              </w:rPr>
              <w:t>Potaknuti učenike na bavljenje sportom, razvijanje natjecateljskog duha, sportsko priznanje poraza, radovati se pobjedi, čestitati na borbenosti;</w:t>
            </w:r>
          </w:p>
          <w:p w:rsidR="00EA3EB0" w:rsidRPr="00F451FE" w:rsidRDefault="00EA3EB0" w:rsidP="00473259">
            <w:pPr>
              <w:jc w:val="center"/>
              <w:rPr>
                <w:sz w:val="20"/>
                <w:szCs w:val="20"/>
              </w:rPr>
            </w:pPr>
            <w:r w:rsidRPr="00F451FE">
              <w:rPr>
                <w:sz w:val="20"/>
                <w:szCs w:val="20"/>
              </w:rPr>
              <w:t>Objavljivanje rezultata sportskih utakmica</w:t>
            </w:r>
          </w:p>
          <w:p w:rsidR="00EA3EB0" w:rsidRPr="00F451FE" w:rsidRDefault="00EA3EB0" w:rsidP="00CE3C62">
            <w:pPr>
              <w:rPr>
                <w:sz w:val="20"/>
                <w:szCs w:val="20"/>
              </w:rPr>
            </w:pPr>
          </w:p>
        </w:tc>
      </w:tr>
    </w:tbl>
    <w:p w:rsidR="00EA3EB0" w:rsidRPr="00F451FE" w:rsidRDefault="00EA3EB0" w:rsidP="00F4623F">
      <w:pPr>
        <w:rPr>
          <w:sz w:val="20"/>
          <w:szCs w:val="20"/>
        </w:rPr>
      </w:pPr>
    </w:p>
    <w:p w:rsidR="00EA3EB0" w:rsidRPr="00F4623F" w:rsidRDefault="00EA3EB0" w:rsidP="00F4623F">
      <w:pPr>
        <w:ind w:left="4248" w:firstLine="708"/>
        <w:rPr>
          <w:b/>
          <w:sz w:val="20"/>
          <w:szCs w:val="20"/>
        </w:rPr>
      </w:pPr>
      <w:r w:rsidRPr="004908EE">
        <w:rPr>
          <w:b/>
          <w:sz w:val="20"/>
          <w:szCs w:val="20"/>
        </w:rPr>
        <w:t>UČITELJ</w:t>
      </w:r>
      <w:r>
        <w:rPr>
          <w:b/>
          <w:sz w:val="20"/>
          <w:szCs w:val="20"/>
        </w:rPr>
        <w:t>: Saša Špoljarić</w:t>
      </w:r>
      <w:r w:rsidRPr="004908EE">
        <w:rPr>
          <w:b/>
          <w:sz w:val="20"/>
          <w:szCs w:val="20"/>
        </w:rPr>
        <w:t>, prof.</w:t>
      </w:r>
      <w:r>
        <w:rPr>
          <w:b/>
          <w:sz w:val="20"/>
          <w:szCs w:val="20"/>
        </w:rPr>
        <w:t xml:space="preserve"> </w:t>
      </w:r>
    </w:p>
    <w:sectPr w:rsidR="00EA3EB0" w:rsidRPr="00F4623F" w:rsidSect="0030191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4B6CE7"/>
    <w:multiLevelType w:val="hybridMultilevel"/>
    <w:tmpl w:val="881AB322"/>
    <w:lvl w:ilvl="0" w:tplc="CB6A3BD4">
      <w:numFmt w:val="bullet"/>
      <w:lvlText w:val="-"/>
      <w:lvlJc w:val="left"/>
      <w:pPr>
        <w:ind w:left="3222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54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262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898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623F"/>
    <w:rsid w:val="00021986"/>
    <w:rsid w:val="000F6781"/>
    <w:rsid w:val="00301916"/>
    <w:rsid w:val="00473259"/>
    <w:rsid w:val="004908EE"/>
    <w:rsid w:val="009A66B0"/>
    <w:rsid w:val="00C910BB"/>
    <w:rsid w:val="00CE3C62"/>
    <w:rsid w:val="00D34C08"/>
    <w:rsid w:val="00E650A4"/>
    <w:rsid w:val="00EA3EB0"/>
    <w:rsid w:val="00F451FE"/>
    <w:rsid w:val="00F45C19"/>
    <w:rsid w:val="00F46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23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1</Pages>
  <Words>305</Words>
  <Characters>1739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„Đuro Ester“ Koprivnica</dc:title>
  <dc:subject/>
  <dc:creator>Matija</dc:creator>
  <cp:keywords/>
  <dc:description/>
  <cp:lastModifiedBy>Korisnik</cp:lastModifiedBy>
  <cp:revision>2</cp:revision>
  <dcterms:created xsi:type="dcterms:W3CDTF">2011-09-08T06:16:00Z</dcterms:created>
  <dcterms:modified xsi:type="dcterms:W3CDTF">2011-09-08T06:16:00Z</dcterms:modified>
</cp:coreProperties>
</file>