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0F" w:rsidRPr="00A47390" w:rsidRDefault="00A9730F">
      <w:pPr>
        <w:rPr>
          <w:b/>
          <w:bCs/>
        </w:rPr>
      </w:pPr>
      <w:r>
        <w:rPr>
          <w:b/>
          <w:bCs/>
        </w:rPr>
        <w:t>Briga za osobe</w:t>
      </w:r>
      <w:r w:rsidRPr="00A47390">
        <w:rPr>
          <w:b/>
          <w:bCs/>
        </w:rPr>
        <w:t xml:space="preserve"> s invaliditetom</w:t>
      </w:r>
    </w:p>
    <w:p w:rsidR="00A9730F" w:rsidRDefault="00A9730F" w:rsidP="00792EE2">
      <w:pPr>
        <w:pStyle w:val="NoSpacing"/>
      </w:pPr>
    </w:p>
    <w:p w:rsidR="00A9730F" w:rsidRDefault="00A9730F" w:rsidP="002064F2">
      <w:pPr>
        <w:pStyle w:val="NoSpacing"/>
        <w:jc w:val="both"/>
      </w:pPr>
      <w:r>
        <w:t>U Tjednu cjeloživotnog učenja Osnovnu školu „Đuro Ester“ posjetila je gospođa Marija Mraz iz Udruge osoba s invaliditetom „Bolje sutra“ Grada Koprivnice. Uz slikovnicu „Bontončić ili kako svima biti prijatelj“ gospođa Mraz je s učenicima 2.-ih razreda razgovarala o prihvaćanju i pomaganju prijateljima s tjelesnim i drugim oštećenjima i njihovom ravnopravnom uključivanju u igru i druženje. U zajedničkom razgovoru djeca su pokazala osjetljivost i otvorenost za potrebe drugih. Naučila su kako pristupati osobama s oštećenjem vida te kako mogu brinuti i pomoći djeci koja se otežano kreću u razredu, školi, ali i izvan škole. Gospođa Mraz potaknula je djecu na uvažavanje i poštivanje međusobnih različitosti jer svi smo različiti i svatko je po nečemu poseban. Sa svim osobama koje se otežano kreću dijelimo zadovoljstvo što naša škola ima lift i pristupačna je za ljude s invaliditetom. Uključivanjem sadržaja građanskog odgoja i obrazovanja u nastavu u našoj školi jačamo toleranciju i svijest djece za potrebe invalidnih osoba. Nastojimo ih potaknuti na sudjelovanje u životu zajednice kako bi se u budućnosti i sama zalagala za ostvarivanje zajedničkog cilja - prilagodbu javnih ustanova za pristup invalidnim osobama te omogućavanje nesmetanog kretanja javnim prostorima svim članovima našega društva.</w:t>
      </w:r>
    </w:p>
    <w:p w:rsidR="00A9730F" w:rsidRDefault="00A9730F" w:rsidP="002064F2">
      <w:pPr>
        <w:pStyle w:val="NoSpacing"/>
        <w:jc w:val="both"/>
      </w:pPr>
    </w:p>
    <w:p w:rsidR="00A9730F" w:rsidRDefault="00A9730F" w:rsidP="002064F2">
      <w:pPr>
        <w:pStyle w:val="NoSpacing"/>
        <w:jc w:val="both"/>
      </w:pPr>
    </w:p>
    <w:p w:rsidR="00A9730F" w:rsidRPr="00792EE2" w:rsidRDefault="00A9730F" w:rsidP="00A47390">
      <w:pPr>
        <w:pStyle w:val="NoSpacing"/>
        <w:jc w:val="right"/>
      </w:pPr>
      <w:r>
        <w:t>Nikolina Sabolić, knjižničarka</w:t>
      </w:r>
    </w:p>
    <w:sectPr w:rsidR="00A9730F" w:rsidRPr="00792EE2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EE2"/>
    <w:rsid w:val="00010AB3"/>
    <w:rsid w:val="00041039"/>
    <w:rsid w:val="0014334B"/>
    <w:rsid w:val="002064F2"/>
    <w:rsid w:val="002D197A"/>
    <w:rsid w:val="0038304A"/>
    <w:rsid w:val="004A0AFF"/>
    <w:rsid w:val="004E4980"/>
    <w:rsid w:val="00520707"/>
    <w:rsid w:val="00561471"/>
    <w:rsid w:val="00602B04"/>
    <w:rsid w:val="00622B92"/>
    <w:rsid w:val="00623661"/>
    <w:rsid w:val="00725B25"/>
    <w:rsid w:val="00792EE2"/>
    <w:rsid w:val="007A2381"/>
    <w:rsid w:val="0088146F"/>
    <w:rsid w:val="00891AB7"/>
    <w:rsid w:val="00A03CF5"/>
    <w:rsid w:val="00A05DD9"/>
    <w:rsid w:val="00A47390"/>
    <w:rsid w:val="00A9730F"/>
    <w:rsid w:val="00B17DCB"/>
    <w:rsid w:val="00BE269B"/>
    <w:rsid w:val="00C24DF7"/>
    <w:rsid w:val="00CB7BE3"/>
    <w:rsid w:val="00D43107"/>
    <w:rsid w:val="00D73BE2"/>
    <w:rsid w:val="00E05D9B"/>
    <w:rsid w:val="00F75D7B"/>
    <w:rsid w:val="00FA3D8C"/>
    <w:rsid w:val="00FC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D7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23661"/>
    <w:rPr>
      <w:rFonts w:ascii="Times New Roman" w:hAnsi="Times New Roman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23661"/>
    <w:rPr>
      <w:rFonts w:ascii="Times New Roman" w:hAnsi="Times New Roman" w:cs="Times New Roman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205</Words>
  <Characters>1169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Briga za osobe s invaliditetom</dc:title>
  <dc:subject/>
  <dc:creator>Nikolina Sabolić</dc:creator>
  <cp:keywords/>
  <dc:description/>
  <cp:lastModifiedBy>Škola</cp:lastModifiedBy>
  <cp:revision>3</cp:revision>
  <dcterms:created xsi:type="dcterms:W3CDTF">2013-10-04T14:23:00Z</dcterms:created>
  <dcterms:modified xsi:type="dcterms:W3CDTF">2013-10-04T14:25:00Z</dcterms:modified>
</cp:coreProperties>
</file>