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C1" w:rsidRDefault="00E046C1" w:rsidP="00CF0A2C">
      <w:pPr>
        <w:jc w:val="center"/>
      </w:pPr>
      <w:r>
        <w:t xml:space="preserve">UČENICI OSNOVNE ŠKOLE „ĐURO ESTER“  </w:t>
      </w:r>
    </w:p>
    <w:p w:rsidR="00E046C1" w:rsidRDefault="00E046C1" w:rsidP="00CF0A2C">
      <w:pPr>
        <w:jc w:val="center"/>
      </w:pPr>
      <w:r>
        <w:t xml:space="preserve">SUDJELOVALI SU NA SMOTRI „DA SAM ZASTUPNIK“ </w:t>
      </w:r>
    </w:p>
    <w:p w:rsidR="00E046C1" w:rsidRDefault="00E046C1" w:rsidP="00CF0A2C">
      <w:pPr>
        <w:jc w:val="center"/>
      </w:pPr>
      <w:r>
        <w:t>U HRVATSKOM SABORU</w:t>
      </w:r>
    </w:p>
    <w:p w:rsidR="00E046C1" w:rsidRDefault="00E046C1" w:rsidP="00CF0A2C">
      <w:pPr>
        <w:jc w:val="center"/>
      </w:pPr>
    </w:p>
    <w:p w:rsidR="00E046C1" w:rsidRDefault="00E046C1" w:rsidP="00562F96">
      <w:pPr>
        <w:spacing w:after="0" w:line="360" w:lineRule="auto"/>
        <w:ind w:firstLine="708"/>
        <w:jc w:val="both"/>
      </w:pPr>
      <w:r>
        <w:t>U petak, 4.10.2013., tridesetak učenika naše škole, većinom predsjednika svojih razreda, posjetilo je Hrvatski sabor povodom Smotre „Da sam zastupnik u Hrvatskom saboru“.</w:t>
      </w:r>
    </w:p>
    <w:p w:rsidR="00E046C1" w:rsidRDefault="00E046C1" w:rsidP="00562F96">
      <w:pPr>
        <w:spacing w:after="0" w:line="360" w:lineRule="auto"/>
        <w:jc w:val="both"/>
      </w:pPr>
      <w:r>
        <w:t>Prvu Smotru „Da sam zastupnik u Hrvatskom saboru“ za učenike osnovnih škola organizirala je Agencija za odgoj i obrazovanje zajedno sa Službom za građane Hrvatskog sabor. Na Smotri su sudjelovali učenici iz osam osnovnih škola u kojima se eksperimentalno provodi građanski odgoj.</w:t>
      </w:r>
    </w:p>
    <w:p w:rsidR="00E046C1" w:rsidRDefault="00E046C1" w:rsidP="00562F96">
      <w:pPr>
        <w:spacing w:after="0" w:line="360" w:lineRule="auto"/>
        <w:jc w:val="both"/>
      </w:pPr>
      <w:r>
        <w:t>Predstavnike naše škole u Saboru su dočekali saborski zastupnici iz našeg grada Vesna Želježnjak, Darko Ledinski i Željko Šemper.</w:t>
      </w:r>
    </w:p>
    <w:p w:rsidR="00E046C1" w:rsidRDefault="00E046C1" w:rsidP="00562F96">
      <w:pPr>
        <w:spacing w:after="0" w:line="360" w:lineRule="auto"/>
        <w:jc w:val="both"/>
      </w:pPr>
      <w:r>
        <w:t>Odabrani učenici mogli su predsjedniku Hrvatskog sabora Josipu Leki iznijeti probleme škole, zajednice i društva te prijedloge kako bi ih riješili. Među njima je bilo i četvero učenika naše škole.</w:t>
      </w:r>
    </w:p>
    <w:p w:rsidR="00E046C1" w:rsidRDefault="00E046C1" w:rsidP="00562F96">
      <w:pPr>
        <w:spacing w:after="0" w:line="360" w:lineRule="auto"/>
        <w:jc w:val="both"/>
      </w:pPr>
      <w:r>
        <w:t>Učenica 3.a razreda, Dunja Međurečan, predložila je predsjedniku Sabora Zakon o očuvanju prirode i naglasila da svi ljudi trebaju brinuti o očuvanju okoliša. Dorian Tarle, također učenik 3.a razreda, govorio je u Saboru o dječjim pravima, a Lana Varga, učenica 7.c razreda, naglasila je potrebu modernizacije hrvatskih škola te uvođenje nastave u jednoj smjeni. Učenik 8.c, Antonio Međurečan, podržao je uvođenje zdravstvenog odgoja u osnovne i srednje škole. Da bi izlaganja u Hrvatskom Saboru bila što uspješnija učenike su pripremale nastavnice Maja Sinjeri, Jasminka Fanuko-Polančec i Vesna Tulek. U pratnji učenika bile su učiteljice Maja Sinjeri, Biserka Knez i ravnateljica Sanja Prelogović.</w:t>
      </w:r>
    </w:p>
    <w:p w:rsidR="00E046C1" w:rsidRDefault="00E046C1" w:rsidP="00562F96">
      <w:pPr>
        <w:spacing w:after="0" w:line="360" w:lineRule="auto"/>
        <w:jc w:val="both"/>
      </w:pPr>
      <w:r>
        <w:t>Nakon izlaganja malih zastupnika predsjednik Hrvatskog sabora obećao je da će sve prijedloge prenijeti velikim zastupnicima.</w:t>
      </w:r>
    </w:p>
    <w:p w:rsidR="00E046C1" w:rsidRDefault="00E046C1" w:rsidP="00562F96">
      <w:pPr>
        <w:spacing w:after="0" w:line="360" w:lineRule="auto"/>
        <w:jc w:val="both"/>
      </w:pPr>
    </w:p>
    <w:p w:rsidR="00E046C1" w:rsidRDefault="00E046C1" w:rsidP="00562F96">
      <w:pPr>
        <w:spacing w:after="0" w:line="360" w:lineRule="auto"/>
        <w:jc w:val="both"/>
      </w:pPr>
      <w:bookmarkStart w:id="0" w:name="_GoBack"/>
    </w:p>
    <w:bookmarkEnd w:id="0"/>
    <w:p w:rsidR="00E046C1" w:rsidRDefault="00E046C1" w:rsidP="003A7123">
      <w:pPr>
        <w:spacing w:after="0" w:line="360" w:lineRule="auto"/>
        <w:jc w:val="right"/>
      </w:pPr>
      <w:r>
        <w:t>Antonio Međurečan, 8.c</w:t>
      </w:r>
    </w:p>
    <w:p w:rsidR="00E046C1" w:rsidRDefault="00E046C1">
      <w:pPr>
        <w:spacing w:after="0" w:line="360" w:lineRule="auto"/>
        <w:jc w:val="both"/>
      </w:pPr>
    </w:p>
    <w:sectPr w:rsidR="00E046C1" w:rsidSect="00FB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A2C"/>
    <w:rsid w:val="00120ADA"/>
    <w:rsid w:val="001846F6"/>
    <w:rsid w:val="003A7123"/>
    <w:rsid w:val="00562F96"/>
    <w:rsid w:val="00636251"/>
    <w:rsid w:val="00723F49"/>
    <w:rsid w:val="007A1970"/>
    <w:rsid w:val="009A267B"/>
    <w:rsid w:val="00A56687"/>
    <w:rsid w:val="00B94E2C"/>
    <w:rsid w:val="00CF0A2C"/>
    <w:rsid w:val="00D9724E"/>
    <w:rsid w:val="00E046C1"/>
    <w:rsid w:val="00EE31D3"/>
    <w:rsid w:val="00FB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258</Words>
  <Characters>1472</Characters>
  <Application>Microsoft Office Outlook</Application>
  <DocSecurity>0</DocSecurity>
  <Lines>0</Lines>
  <Paragraphs>0</Paragraphs>
  <ScaleCrop>false</ScaleCrop>
  <Company>Podravka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Škola</cp:lastModifiedBy>
  <cp:revision>4</cp:revision>
  <dcterms:created xsi:type="dcterms:W3CDTF">2013-10-06T14:42:00Z</dcterms:created>
  <dcterms:modified xsi:type="dcterms:W3CDTF">2013-10-07T07:47:00Z</dcterms:modified>
</cp:coreProperties>
</file>