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F0" w:rsidRDefault="00375FF0">
      <w:pPr>
        <w:rPr>
          <w:b/>
          <w:bCs/>
        </w:rPr>
      </w:pPr>
      <w:r>
        <w:rPr>
          <w:b/>
          <w:bCs/>
        </w:rPr>
        <w:t>OBILJEŽEN SVJETSKI DAN UČITELJA U ŠKOLI</w:t>
      </w:r>
    </w:p>
    <w:p w:rsidR="00375FF0" w:rsidRDefault="00375FF0" w:rsidP="0065352C">
      <w:pPr>
        <w:pStyle w:val="NoSpacing"/>
      </w:pPr>
    </w:p>
    <w:p w:rsidR="00375FF0" w:rsidRDefault="00375FF0" w:rsidP="00AA03BC">
      <w:pPr>
        <w:pStyle w:val="NoSpacing"/>
        <w:jc w:val="both"/>
      </w:pPr>
      <w:r>
        <w:t>Učenici naše škole razveselili su svoje učitelje srdačnim čestitkama na Dan učitelja i zahvalama na njihovom trudu i radu. Toplim riječima ohrabrenja i podrške učiteljima se obratila i ravnateljica, gospođa Sanja Prelogović, a čestitku u ime svih učenika škole prenijeli su učenici iz Vijeća učenika Magdalena Arko, Kaltrina Stajku, Maja Martina Cvetković i Antonela Vargić.</w:t>
      </w:r>
    </w:p>
    <w:p w:rsidR="00375FF0" w:rsidRPr="0065352C" w:rsidRDefault="00375FF0" w:rsidP="00AA03BC">
      <w:pPr>
        <w:pStyle w:val="NoSpacing"/>
        <w:jc w:val="both"/>
      </w:pPr>
      <w:r>
        <w:t>Hvala svima koji učiteljski poziv smatraju plemenitim i koji nam pružaju podršku i potporu u nastojanju da utremo temelje i osnažimo djecu da postanu dobri ljudi i postignu ono što u životu žele postići.</w:t>
      </w:r>
    </w:p>
    <w:sectPr w:rsidR="00375FF0" w:rsidRPr="0065352C" w:rsidSect="00B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52C"/>
    <w:rsid w:val="00010AB3"/>
    <w:rsid w:val="00041039"/>
    <w:rsid w:val="000E4F0B"/>
    <w:rsid w:val="0014334B"/>
    <w:rsid w:val="00185617"/>
    <w:rsid w:val="002D197A"/>
    <w:rsid w:val="0030252C"/>
    <w:rsid w:val="00375FF0"/>
    <w:rsid w:val="004716F2"/>
    <w:rsid w:val="004A2FD2"/>
    <w:rsid w:val="00520707"/>
    <w:rsid w:val="00586484"/>
    <w:rsid w:val="00623661"/>
    <w:rsid w:val="0065352C"/>
    <w:rsid w:val="00725B25"/>
    <w:rsid w:val="0088146F"/>
    <w:rsid w:val="009E6D86"/>
    <w:rsid w:val="00A03CF5"/>
    <w:rsid w:val="00AA03BC"/>
    <w:rsid w:val="00BE269B"/>
    <w:rsid w:val="00C24DF7"/>
    <w:rsid w:val="00C814E8"/>
    <w:rsid w:val="00C9059A"/>
    <w:rsid w:val="00C939A2"/>
    <w:rsid w:val="00D72225"/>
    <w:rsid w:val="00E11482"/>
    <w:rsid w:val="00F25EB8"/>
    <w:rsid w:val="00F75D7B"/>
    <w:rsid w:val="00F9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75D7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23661"/>
    <w:rPr>
      <w:rFonts w:ascii="Times New Roman" w:hAnsi="Times New Roman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23661"/>
    <w:rPr>
      <w:rFonts w:ascii="Times New Roman" w:hAnsi="Times New Roman" w:cs="Times New Roman"/>
      <w:sz w:val="24"/>
      <w:szCs w:val="24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92</Words>
  <Characters>528</Characters>
  <Application>Microsoft Office Outlook</Application>
  <DocSecurity>0</DocSecurity>
  <Lines>0</Lines>
  <Paragraphs>0</Paragraphs>
  <ScaleCrop>false</ScaleCrop>
  <Company>Škola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Nikolina Sabolić</dc:creator>
  <cp:keywords/>
  <dc:description/>
  <cp:lastModifiedBy>Škola</cp:lastModifiedBy>
  <cp:revision>4</cp:revision>
  <dcterms:created xsi:type="dcterms:W3CDTF">2012-10-09T12:03:00Z</dcterms:created>
  <dcterms:modified xsi:type="dcterms:W3CDTF">2013-10-07T14:42:00Z</dcterms:modified>
</cp:coreProperties>
</file>