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058" w:rsidRPr="00516F36" w:rsidRDefault="007C1058" w:rsidP="00516F36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516F36">
        <w:rPr>
          <w:rFonts w:ascii="Arial" w:hAnsi="Arial" w:cs="Arial"/>
          <w:sz w:val="24"/>
          <w:szCs w:val="24"/>
        </w:rPr>
        <w:t>MIROSLAV KANISEK, NASTAVNIKA NAŠE ŠKOLE, PROMOVIRAN U ZVANJE SAVJETNIKA POVODAM DANA UČITELJA U ZAGREBU</w:t>
      </w:r>
    </w:p>
    <w:p w:rsidR="007C1058" w:rsidRPr="00516F36" w:rsidRDefault="007C1058" w:rsidP="00516F36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7C1058" w:rsidRPr="00516F36" w:rsidRDefault="007C1058" w:rsidP="00E86BB4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16F36">
        <w:rPr>
          <w:rFonts w:ascii="Arial" w:hAnsi="Arial" w:cs="Arial"/>
          <w:sz w:val="24"/>
          <w:szCs w:val="24"/>
        </w:rPr>
        <w:t xml:space="preserve">          Svake se godine 5. listopada obilježava kao Svjetski dan učitelja kako bi se potaknulo pružanje potpore učiteljima i nastavnicima te istaknula važnost njihova rada i utjecaja na razvoj društva i samog obrazovanja. Tim povodom promoviraju se odgojno-obrazovni djelatnici koji napreduju u zvanje mentora i savjetnika.</w:t>
      </w:r>
    </w:p>
    <w:p w:rsidR="007C1058" w:rsidRPr="00516F36" w:rsidRDefault="007C1058" w:rsidP="00E86BB4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16F36">
        <w:rPr>
          <w:rFonts w:ascii="Arial" w:hAnsi="Arial" w:cs="Arial"/>
          <w:sz w:val="24"/>
          <w:szCs w:val="24"/>
        </w:rPr>
        <w:t xml:space="preserve">         Ove je godine tim povodom svečanost održana u Nacionalnoj i sveučilišnoj knjižnici u Zagrebu. Među promoviranim bio je i Miroslav Kanisek, profesor biologije i kemije naše škole koji je imenovan u učitelja savjetnika.          </w:t>
      </w:r>
    </w:p>
    <w:p w:rsidR="007C1058" w:rsidRPr="00516F36" w:rsidRDefault="007C1058" w:rsidP="00E86BB4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16F36">
        <w:rPr>
          <w:rFonts w:ascii="Arial" w:hAnsi="Arial" w:cs="Arial"/>
          <w:sz w:val="24"/>
          <w:szCs w:val="24"/>
        </w:rPr>
        <w:tab/>
        <w:t>Iskrene čestitke upućujemo svim promoviranim učiteljima, nastavnicima, stručnim suradnicima i odgajateljima, a posebne čestitke upućujemo našem kolegi Miroslavu Kaniseku.</w:t>
      </w:r>
    </w:p>
    <w:sectPr w:rsidR="007C1058" w:rsidRPr="00516F36" w:rsidSect="00CC31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4153"/>
    <w:rsid w:val="00133E34"/>
    <w:rsid w:val="00214153"/>
    <w:rsid w:val="00516F36"/>
    <w:rsid w:val="00540399"/>
    <w:rsid w:val="00586085"/>
    <w:rsid w:val="007C1058"/>
    <w:rsid w:val="007D0C19"/>
    <w:rsid w:val="008C0257"/>
    <w:rsid w:val="009F1630"/>
    <w:rsid w:val="00CC31B0"/>
    <w:rsid w:val="00E86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1B0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214153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125</Words>
  <Characters>715</Characters>
  <Application>Microsoft Office Outlook</Application>
  <DocSecurity>0</DocSecurity>
  <Lines>0</Lines>
  <Paragraphs>0</Paragraphs>
  <ScaleCrop>false</ScaleCrop>
  <Company>Škola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Svake se godine 5</dc:title>
  <dc:subject/>
  <dc:creator>User</dc:creator>
  <cp:keywords/>
  <dc:description/>
  <cp:lastModifiedBy>Škola</cp:lastModifiedBy>
  <cp:revision>3</cp:revision>
  <dcterms:created xsi:type="dcterms:W3CDTF">2012-10-10T07:11:00Z</dcterms:created>
  <dcterms:modified xsi:type="dcterms:W3CDTF">2013-10-07T14:33:00Z</dcterms:modified>
</cp:coreProperties>
</file>