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CD" w:rsidRPr="00015536" w:rsidRDefault="00B052CD">
      <w:pPr>
        <w:rPr>
          <w:b/>
          <w:bCs/>
          <w:sz w:val="28"/>
          <w:szCs w:val="28"/>
        </w:rPr>
      </w:pPr>
    </w:p>
    <w:p w:rsidR="00B052CD" w:rsidRDefault="00B052CD" w:rsidP="00015536">
      <w:pPr>
        <w:jc w:val="center"/>
        <w:rPr>
          <w:b/>
          <w:bCs/>
          <w:sz w:val="28"/>
          <w:szCs w:val="28"/>
        </w:rPr>
      </w:pPr>
      <w:r w:rsidRPr="00015536">
        <w:rPr>
          <w:b/>
          <w:bCs/>
          <w:sz w:val="28"/>
          <w:szCs w:val="28"/>
        </w:rPr>
        <w:t xml:space="preserve">Aktivnosti </w:t>
      </w:r>
      <w:r>
        <w:rPr>
          <w:b/>
          <w:bCs/>
          <w:sz w:val="28"/>
          <w:szCs w:val="28"/>
        </w:rPr>
        <w:t>u Š</w:t>
      </w:r>
      <w:r w:rsidRPr="00015536">
        <w:rPr>
          <w:b/>
          <w:bCs/>
          <w:sz w:val="28"/>
          <w:szCs w:val="28"/>
        </w:rPr>
        <w:t xml:space="preserve">koli vezane uz Nacionalni program </w:t>
      </w:r>
      <w:r w:rsidRPr="00015536">
        <w:rPr>
          <w:b/>
          <w:bCs/>
          <w:i/>
          <w:iCs/>
          <w:sz w:val="28"/>
          <w:szCs w:val="28"/>
        </w:rPr>
        <w:t>Scheme školskog voća</w:t>
      </w:r>
      <w:r>
        <w:rPr>
          <w:b/>
          <w:bCs/>
          <w:sz w:val="28"/>
          <w:szCs w:val="28"/>
        </w:rPr>
        <w:t xml:space="preserve"> </w:t>
      </w:r>
    </w:p>
    <w:p w:rsidR="00B052CD" w:rsidRDefault="00B052CD" w:rsidP="00015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Vlade Republike Hrvatske </w:t>
      </w:r>
      <w:r w:rsidRPr="00015536">
        <w:rPr>
          <w:b/>
          <w:bCs/>
          <w:sz w:val="28"/>
          <w:szCs w:val="28"/>
        </w:rPr>
        <w:t>za učenike razredne nastave</w:t>
      </w:r>
    </w:p>
    <w:p w:rsidR="00B052CD" w:rsidRPr="00226620" w:rsidRDefault="00B052CD" w:rsidP="00015536">
      <w:pPr>
        <w:jc w:val="center"/>
        <w:rPr>
          <w:b/>
          <w:bCs/>
          <w:sz w:val="28"/>
          <w:szCs w:val="28"/>
        </w:rPr>
      </w:pPr>
    </w:p>
    <w:p w:rsidR="00B052CD" w:rsidRDefault="00B052CD" w:rsidP="000855C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855C8">
        <w:rPr>
          <w:b/>
          <w:bCs/>
          <w:u w:val="single"/>
        </w:rPr>
        <w:t>Aktivnosti vezane uz učenike:</w:t>
      </w:r>
    </w:p>
    <w:p w:rsidR="00B052CD" w:rsidRDefault="00B052CD" w:rsidP="000855C8">
      <w:pPr>
        <w:pStyle w:val="ListParagraph"/>
        <w:numPr>
          <w:ilvl w:val="0"/>
          <w:numId w:val="3"/>
        </w:numPr>
      </w:pPr>
      <w:r w:rsidRPr="000855C8">
        <w:t xml:space="preserve">Predavanje s temom: </w:t>
      </w:r>
      <w:r w:rsidRPr="000855C8">
        <w:rPr>
          <w:i/>
          <w:iCs/>
        </w:rPr>
        <w:t>Vrste voća koje uzgajamo u Hrvatskoj i našoj Županiji</w:t>
      </w:r>
    </w:p>
    <w:p w:rsidR="00B052CD" w:rsidRPr="000855C8" w:rsidRDefault="00B052CD" w:rsidP="000855C8">
      <w:pPr>
        <w:pStyle w:val="ListParagraph"/>
        <w:numPr>
          <w:ilvl w:val="0"/>
          <w:numId w:val="3"/>
        </w:numPr>
        <w:rPr>
          <w:i/>
          <w:iCs/>
        </w:rPr>
      </w:pPr>
      <w:r w:rsidRPr="000855C8">
        <w:rPr>
          <w:i/>
          <w:iCs/>
        </w:rPr>
        <w:t>Ocjenjivanje različitih sorti jabuka u 4.c</w:t>
      </w:r>
    </w:p>
    <w:p w:rsidR="00B052CD" w:rsidRDefault="00B052CD" w:rsidP="000155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Učenici 4.c razreda sa svojom učiteljicom Nadom Čolak učestvovali su u kušanju različitih sorti jabuka i njihovom ocjenjivanju u svome razredu.</w:t>
      </w:r>
    </w:p>
    <w:p w:rsidR="00B052CD" w:rsidRDefault="00B052CD" w:rsidP="00015536">
      <w:pPr>
        <w:pStyle w:val="ListParagraph"/>
        <w:rPr>
          <w:sz w:val="24"/>
          <w:szCs w:val="24"/>
        </w:rPr>
      </w:pPr>
    </w:p>
    <w:p w:rsidR="00B052CD" w:rsidRPr="000855C8" w:rsidRDefault="00B052CD" w:rsidP="000855C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855C8">
        <w:rPr>
          <w:b/>
          <w:bCs/>
          <w:sz w:val="24"/>
          <w:szCs w:val="24"/>
          <w:u w:val="single"/>
        </w:rPr>
        <w:t>Aktivnosti vezane uz nastavnike:</w:t>
      </w:r>
    </w:p>
    <w:p w:rsidR="00B052CD" w:rsidRDefault="00B052CD" w:rsidP="00F0658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0855C8">
        <w:rPr>
          <w:sz w:val="24"/>
          <w:szCs w:val="24"/>
        </w:rPr>
        <w:t>redavanje na sjednici Učiteljskog vijeća</w:t>
      </w:r>
      <w:r>
        <w:rPr>
          <w:sz w:val="24"/>
          <w:szCs w:val="24"/>
        </w:rPr>
        <w:t xml:space="preserve"> s temom </w:t>
      </w:r>
      <w:r>
        <w:rPr>
          <w:i/>
          <w:iCs/>
          <w:sz w:val="24"/>
          <w:szCs w:val="24"/>
        </w:rPr>
        <w:t>Upoznavanje s Nacionalnim programom o provedbi Sheme školskog voća u šk. god. 2013./2014.</w:t>
      </w:r>
    </w:p>
    <w:p w:rsidR="00B052CD" w:rsidRPr="000855C8" w:rsidRDefault="00B052CD" w:rsidP="000855C8">
      <w:pPr>
        <w:pStyle w:val="ListParagraph"/>
        <w:rPr>
          <w:sz w:val="24"/>
          <w:szCs w:val="24"/>
        </w:rPr>
      </w:pPr>
    </w:p>
    <w:p w:rsidR="00B052CD" w:rsidRPr="000855C8" w:rsidRDefault="00B052CD" w:rsidP="000855C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855C8">
        <w:rPr>
          <w:b/>
          <w:bCs/>
          <w:sz w:val="24"/>
          <w:szCs w:val="24"/>
          <w:u w:val="single"/>
        </w:rPr>
        <w:t>Aktivnosti vezane uz roditelje:</w:t>
      </w:r>
    </w:p>
    <w:p w:rsidR="00B052CD" w:rsidRPr="00F06586" w:rsidRDefault="00B052CD" w:rsidP="00F06586">
      <w:pPr>
        <w:pStyle w:val="ListParagraph"/>
        <w:ind w:left="360"/>
        <w:rPr>
          <w:i/>
          <w:iCs/>
          <w:sz w:val="24"/>
          <w:szCs w:val="24"/>
        </w:rPr>
      </w:pPr>
      <w:r>
        <w:t>Predavanje na Vijeću roditelja</w:t>
      </w:r>
      <w:r w:rsidRPr="000855C8">
        <w:t xml:space="preserve"> </w:t>
      </w:r>
      <w:r>
        <w:t xml:space="preserve">s temom </w:t>
      </w:r>
      <w:r w:rsidRPr="00F06586">
        <w:rPr>
          <w:i/>
          <w:iCs/>
        </w:rPr>
        <w:t>Upoznavanje s Nacionalnim programom o provedbi Sheme školskog voća u šk. god. 2013./2014.</w:t>
      </w:r>
    </w:p>
    <w:p w:rsidR="00B052CD" w:rsidRDefault="00B052CD" w:rsidP="00226620">
      <w:r w:rsidRPr="000855C8">
        <w:t>Sva predavanja održati će gđa Željkica Oštrkapa Međurečan iz Poljoprivredne savjetodavne službe</w:t>
      </w:r>
      <w:r>
        <w:t xml:space="preserve"> sa suradnicima.</w:t>
      </w:r>
    </w:p>
    <w:p w:rsidR="00B052CD" w:rsidRPr="00226620" w:rsidRDefault="00B052CD" w:rsidP="00265333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>Ravnateljica:</w:t>
      </w:r>
    </w:p>
    <w:p w:rsidR="00B052CD" w:rsidRPr="00015536" w:rsidRDefault="00B052CD" w:rsidP="000855C8">
      <w:pPr>
        <w:pStyle w:val="ListParagraph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Sanja Prelogović</w:t>
      </w:r>
    </w:p>
    <w:sectPr w:rsidR="00B052CD" w:rsidRPr="00015536" w:rsidSect="006B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513"/>
    <w:multiLevelType w:val="hybridMultilevel"/>
    <w:tmpl w:val="53C654DA"/>
    <w:lvl w:ilvl="0" w:tplc="77382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51F"/>
    <w:multiLevelType w:val="hybridMultilevel"/>
    <w:tmpl w:val="7A5EC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783C5C"/>
    <w:multiLevelType w:val="hybridMultilevel"/>
    <w:tmpl w:val="22EAC974"/>
    <w:lvl w:ilvl="0" w:tplc="BFB06E7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536"/>
    <w:rsid w:val="00015536"/>
    <w:rsid w:val="000855C8"/>
    <w:rsid w:val="002070DE"/>
    <w:rsid w:val="00226620"/>
    <w:rsid w:val="00265333"/>
    <w:rsid w:val="004136BD"/>
    <w:rsid w:val="00533547"/>
    <w:rsid w:val="0054698D"/>
    <w:rsid w:val="00557647"/>
    <w:rsid w:val="006B6624"/>
    <w:rsid w:val="009265D2"/>
    <w:rsid w:val="00A113F1"/>
    <w:rsid w:val="00AA1B3A"/>
    <w:rsid w:val="00B052CD"/>
    <w:rsid w:val="00D554E4"/>
    <w:rsid w:val="00DE39D6"/>
    <w:rsid w:val="00DF4648"/>
    <w:rsid w:val="00E82460"/>
    <w:rsid w:val="00ED456D"/>
    <w:rsid w:val="00F0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5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0D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762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 Koprivnica</dc:title>
  <dc:subject/>
  <dc:creator>user</dc:creator>
  <cp:keywords/>
  <dc:description/>
  <cp:lastModifiedBy>Škola</cp:lastModifiedBy>
  <cp:revision>3</cp:revision>
  <cp:lastPrinted>2013-10-10T09:45:00Z</cp:lastPrinted>
  <dcterms:created xsi:type="dcterms:W3CDTF">2013-10-24T14:49:00Z</dcterms:created>
  <dcterms:modified xsi:type="dcterms:W3CDTF">2013-10-24T14:52:00Z</dcterms:modified>
</cp:coreProperties>
</file>