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8D" w:rsidRDefault="0032128D" w:rsidP="00E01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NAŠE ŠKOLE S VRTIĆEM „TRATINČICA“</w:t>
      </w:r>
    </w:p>
    <w:p w:rsidR="0032128D" w:rsidRDefault="0032128D" w:rsidP="00BF1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bolje pripreme i bezbolnijeg prijelaza djece iz jedne institucije u drugu naša škola i vrtić „Tratinčica“ međusobno surađuju. Suradnja se odvija cijele školske godine, kroz različite aktivnosti. Dobra volja i susreti ravnateljica, stručnih službi, odgajatelja i učitelja početak su kvalitetne suradnje. Kroz niz godina naše suradnje organizirali smo različite susrete. Ove školske godine započeli smo suradnju susretom odgajatelja koji su vodili naše prvačiće i učiteljica prvih razreda..</w:t>
      </w:r>
    </w:p>
    <w:p w:rsidR="0032128D" w:rsidRPr="00BF1D09" w:rsidRDefault="0032128D" w:rsidP="00BF1D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Sanja Prelogović, ravnateljica</w:t>
      </w:r>
    </w:p>
    <w:p w:rsidR="0032128D" w:rsidRPr="00BF1D09" w:rsidRDefault="0032128D" w:rsidP="00E01F30">
      <w:pPr>
        <w:rPr>
          <w:rFonts w:ascii="Times New Roman" w:hAnsi="Times New Roman" w:cs="Times New Roman"/>
          <w:sz w:val="24"/>
          <w:szCs w:val="24"/>
        </w:rPr>
      </w:pPr>
    </w:p>
    <w:sectPr w:rsidR="0032128D" w:rsidRPr="00BF1D09" w:rsidSect="006455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B16"/>
    <w:rsid w:val="000C383C"/>
    <w:rsid w:val="002146EC"/>
    <w:rsid w:val="002E3473"/>
    <w:rsid w:val="0032128D"/>
    <w:rsid w:val="00422E08"/>
    <w:rsid w:val="005168FF"/>
    <w:rsid w:val="00636B16"/>
    <w:rsid w:val="006455FC"/>
    <w:rsid w:val="007110AE"/>
    <w:rsid w:val="00757A4B"/>
    <w:rsid w:val="00AA0D91"/>
    <w:rsid w:val="00B17109"/>
    <w:rsid w:val="00BF1D09"/>
    <w:rsid w:val="00C02EF7"/>
    <w:rsid w:val="00C6786B"/>
    <w:rsid w:val="00E01F30"/>
    <w:rsid w:val="00E061FB"/>
    <w:rsid w:val="00ED3715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85</Words>
  <Characters>487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SURADNJA NAŠE ŠKOLE S VRTIĆEM „TRATINČICA“</dc:title>
  <dc:subject/>
  <dc:creator>user</dc:creator>
  <cp:keywords/>
  <dc:description/>
  <cp:lastModifiedBy>Škola</cp:lastModifiedBy>
  <cp:revision>2</cp:revision>
  <dcterms:created xsi:type="dcterms:W3CDTF">2013-10-24T15:09:00Z</dcterms:created>
  <dcterms:modified xsi:type="dcterms:W3CDTF">2013-10-24T15:09:00Z</dcterms:modified>
</cp:coreProperties>
</file>