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A5" w:rsidRPr="00775EF4" w:rsidRDefault="008B0EA5">
      <w:pPr>
        <w:rPr>
          <w:b/>
          <w:bCs/>
        </w:rPr>
      </w:pPr>
    </w:p>
    <w:p w:rsidR="008B0EA5" w:rsidRDefault="008B0EA5" w:rsidP="00775EF4">
      <w:pPr>
        <w:rPr>
          <w:b/>
          <w:bCs/>
          <w:sz w:val="24"/>
          <w:szCs w:val="24"/>
        </w:rPr>
      </w:pPr>
      <w:r>
        <w:rPr>
          <w:b/>
          <w:bCs/>
          <w:sz w:val="24"/>
          <w:szCs w:val="24"/>
        </w:rPr>
        <w:t>UČESTVOVALI SMO NA ŠKOLSKOJ OLIMPIJADI</w:t>
      </w:r>
    </w:p>
    <w:p w:rsidR="008B0EA5" w:rsidRDefault="008B0EA5" w:rsidP="00775EF4">
      <w:pPr>
        <w:rPr>
          <w:b/>
          <w:bCs/>
          <w:sz w:val="24"/>
          <w:szCs w:val="24"/>
        </w:rPr>
      </w:pPr>
      <w:r>
        <w:rPr>
          <w:b/>
          <w:bCs/>
          <w:sz w:val="24"/>
          <w:szCs w:val="24"/>
        </w:rPr>
        <w:t>Društvo „Naša djeca“ u suradnji sa Obrtničkom školom Koprivnica organiziralo je školsku olimpijadu nižih razreda osnovnih škola. Sudjelovale su tri gradske škole OŠ „Braća Radić“, OŠ „Antun Nemčić Gostovinski“, OŠ „Đuro Ester“ te COOR „Podravsko sunce“.</w:t>
      </w:r>
    </w:p>
    <w:p w:rsidR="008B0EA5" w:rsidRDefault="008B0EA5" w:rsidP="00775EF4">
      <w:pPr>
        <w:rPr>
          <w:b/>
          <w:bCs/>
          <w:sz w:val="24"/>
          <w:szCs w:val="24"/>
        </w:rPr>
      </w:pPr>
      <w:r>
        <w:rPr>
          <w:b/>
          <w:bCs/>
          <w:sz w:val="24"/>
          <w:szCs w:val="24"/>
        </w:rPr>
        <w:t xml:space="preserve">Učenice i učenici natjecali su se u trčanju na 50 m , štafeti, skoku u dalj, bacanju loptice, nogometu i graničaru. Djeca su pokazala zavidne vještine i postigla jako dobre rezultate. </w:t>
      </w:r>
    </w:p>
    <w:p w:rsidR="008B0EA5" w:rsidRDefault="008B0EA5" w:rsidP="00775EF4">
      <w:pPr>
        <w:rPr>
          <w:b/>
          <w:bCs/>
          <w:sz w:val="24"/>
          <w:szCs w:val="24"/>
        </w:rPr>
      </w:pPr>
      <w:r>
        <w:rPr>
          <w:b/>
          <w:bCs/>
          <w:sz w:val="24"/>
          <w:szCs w:val="24"/>
        </w:rPr>
        <w:t>Najbolja škola ukupno bila je OŠ „Braća Radić“, drugo mjesto pripalo je OŠ „Đuro Ester“, a treće mjesto OŠ „Antun Nemčić Gostovinski“. COOR „Podravsko sunce“ dobilo je prigodnu plaketu i priznanje.</w:t>
      </w:r>
    </w:p>
    <w:p w:rsidR="008B0EA5" w:rsidRDefault="008B0EA5" w:rsidP="007700CB">
      <w:pPr>
        <w:jc w:val="right"/>
        <w:rPr>
          <w:b/>
          <w:bCs/>
          <w:sz w:val="24"/>
          <w:szCs w:val="24"/>
        </w:rPr>
      </w:pPr>
      <w:r>
        <w:rPr>
          <w:b/>
          <w:bCs/>
          <w:sz w:val="24"/>
          <w:szCs w:val="24"/>
        </w:rPr>
        <w:t>Matija Rušak, prof.</w:t>
      </w:r>
    </w:p>
    <w:p w:rsidR="008B0EA5" w:rsidRPr="00775EF4" w:rsidRDefault="008B0EA5" w:rsidP="00775EF4">
      <w:pPr>
        <w:rPr>
          <w:b/>
          <w:bCs/>
          <w:sz w:val="24"/>
          <w:szCs w:val="24"/>
        </w:rPr>
      </w:pPr>
    </w:p>
    <w:p w:rsidR="008B0EA5" w:rsidRDefault="008B0EA5"/>
    <w:sectPr w:rsidR="008B0EA5" w:rsidSect="00A0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EF4"/>
    <w:rsid w:val="00026D96"/>
    <w:rsid w:val="000F6D6C"/>
    <w:rsid w:val="00134C81"/>
    <w:rsid w:val="001E772A"/>
    <w:rsid w:val="003153F4"/>
    <w:rsid w:val="00447D90"/>
    <w:rsid w:val="007700CB"/>
    <w:rsid w:val="00775EF4"/>
    <w:rsid w:val="008B0EA5"/>
    <w:rsid w:val="00A0468B"/>
    <w:rsid w:val="00C60E2F"/>
    <w:rsid w:val="00D05EAC"/>
    <w:rsid w:val="00E3386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8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104</Words>
  <Characters>595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„ĐURO ESTER“</dc:title>
  <dc:subject/>
  <dc:creator>admin</dc:creator>
  <cp:keywords/>
  <dc:description/>
  <cp:lastModifiedBy>Škola</cp:lastModifiedBy>
  <cp:revision>4</cp:revision>
  <dcterms:created xsi:type="dcterms:W3CDTF">2013-11-11T14:55:00Z</dcterms:created>
  <dcterms:modified xsi:type="dcterms:W3CDTF">2013-11-12T09:34:00Z</dcterms:modified>
</cp:coreProperties>
</file>