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8D" w:rsidRPr="00073842" w:rsidRDefault="00441B8D" w:rsidP="00073842">
      <w:pPr>
        <w:jc w:val="center"/>
        <w:rPr>
          <w:sz w:val="24"/>
          <w:szCs w:val="24"/>
        </w:rPr>
      </w:pPr>
      <w:r w:rsidRPr="00073842">
        <w:rPr>
          <w:sz w:val="24"/>
          <w:szCs w:val="24"/>
        </w:rPr>
        <w:t>e-Dnevnik</w:t>
      </w:r>
    </w:p>
    <w:p w:rsidR="00441B8D" w:rsidRDefault="00441B8D" w:rsidP="00073842">
      <w:pPr>
        <w:jc w:val="both"/>
      </w:pPr>
      <w:r>
        <w:t xml:space="preserve">e-Dnevnik je web aplikacija za vođenje razredne knjige u elektroničkom obliku. Uz postojeće funkcionalnosti koje sada ima razredna knjiga u papirnatom obliku, aplikacija ima i dodanu vrijednost kroz sustav izvještaja koji omogućavaju analize pri pedagoškom praćenju i izradi izvještaja koji se pripremaju za sjednice nastavničkog vijeća. Na brz, jednostavan i pouzdan način razrednicima, nastavnicima i ravnateljima na ovaj se način omogućuje izrada različitih izvještaja o ocjenama i izostancima. </w:t>
      </w:r>
    </w:p>
    <w:p w:rsidR="00441B8D" w:rsidRDefault="00441B8D" w:rsidP="00073842">
      <w:pPr>
        <w:jc w:val="both"/>
      </w:pPr>
      <w:r>
        <w:t xml:space="preserve">Dodatna prednost je suzbijanje neovlaštenog unosa, ali i slučajeva krađe i nehotičnog ili namjernog uništavanja razredne knjige koji se ponekad javljaju školama. Prednost e-Dnevnika je i  sustav obavještavanja roditelja o izostancima djece, tako da roditelji čije je dijete izostalo prethodnog dana, dobiju e-mail s informacijom s kojeg sata je dijete izostalo te zamolbu da se jave razredniku u terminu za informacije. </w:t>
      </w:r>
    </w:p>
    <w:p w:rsidR="00441B8D" w:rsidRDefault="00441B8D" w:rsidP="00073842">
      <w:pPr>
        <w:jc w:val="both"/>
      </w:pPr>
      <w:r>
        <w:t xml:space="preserve">Izrađena je i aplikacija e-Dnevnik za učenike koja omogućava učenicima pregled ocjena, bilješki, izostanaka, lektira te raspored pisanih zadaća, koje su upisali nastavnici u e-Dnevnik sustav. </w:t>
      </w:r>
    </w:p>
    <w:p w:rsidR="00441B8D" w:rsidRDefault="00441B8D" w:rsidP="00073842">
      <w:pPr>
        <w:jc w:val="both"/>
      </w:pPr>
      <w:r>
        <w:t xml:space="preserve">Pristup aplikaciji imaju ravnatelji škola i djelatnici u pedagoškim službama. Predmetni nastavnici imaju pristup samo podacima o svom predmetu, dok razrednici imaju pristup svim podacima o učeniku svoga razreda. </w:t>
      </w:r>
    </w:p>
    <w:p w:rsidR="00441B8D" w:rsidRDefault="00441B8D" w:rsidP="00073842">
      <w:pPr>
        <w:jc w:val="both"/>
      </w:pPr>
      <w:r>
        <w:t>e-Dnevnik je aplikacija koja se svakodnevno nadograđuje, te se tako prilagođava krajnjim korisnicima i njihovim potrebama.</w:t>
      </w:r>
    </w:p>
    <w:p w:rsidR="00441B8D" w:rsidRDefault="00441B8D" w:rsidP="00073842">
      <w:pPr>
        <w:jc w:val="both"/>
      </w:pPr>
      <w:r>
        <w:t>Zbog svih navedenih prednosti odlučili smo ove školske godine uvesti e-Dnevnik u četiri razreda naše škole (7.b, 3.a, 3.b i 3.c), te za sljedeću godinu planiramo uvođenje e-Dnevnika u sve razrede škole.</w:t>
      </w:r>
    </w:p>
    <w:p w:rsidR="00441B8D" w:rsidRDefault="00441B8D" w:rsidP="00073842">
      <w:pPr>
        <w:jc w:val="right"/>
      </w:pPr>
      <w:r>
        <w:t>Ivan Piska</w:t>
      </w:r>
      <w:bookmarkStart w:id="0" w:name="_GoBack"/>
      <w:bookmarkEnd w:id="0"/>
      <w:r>
        <w:t>č, školski administrator e-Dnevnika</w:t>
      </w:r>
    </w:p>
    <w:sectPr w:rsidR="00441B8D" w:rsidSect="00C4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42"/>
    <w:rsid w:val="00011934"/>
    <w:rsid w:val="00073842"/>
    <w:rsid w:val="003C1EC3"/>
    <w:rsid w:val="004036E3"/>
    <w:rsid w:val="00441B8D"/>
    <w:rsid w:val="007C79D0"/>
    <w:rsid w:val="00C4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C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1454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e-Dnevnik</dc:title>
  <dc:subject/>
  <dc:creator>Ivan</dc:creator>
  <cp:keywords/>
  <dc:description/>
  <cp:lastModifiedBy>Škola</cp:lastModifiedBy>
  <cp:revision>2</cp:revision>
  <dcterms:created xsi:type="dcterms:W3CDTF">2013-10-14T06:53:00Z</dcterms:created>
  <dcterms:modified xsi:type="dcterms:W3CDTF">2013-10-14T06:53:00Z</dcterms:modified>
</cp:coreProperties>
</file>