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B9" w:rsidRDefault="007538B9">
      <w:pPr>
        <w:rPr>
          <w:b/>
          <w:bCs/>
        </w:rPr>
      </w:pPr>
      <w:r w:rsidRPr="00943910">
        <w:rPr>
          <w:b/>
          <w:bCs/>
        </w:rPr>
        <w:t>Dan sjećanja na Vukovar</w:t>
      </w:r>
    </w:p>
    <w:p w:rsidR="007538B9" w:rsidRDefault="007538B9" w:rsidP="00943910">
      <w:pPr>
        <w:pStyle w:val="NoSpacing"/>
      </w:pPr>
    </w:p>
    <w:p w:rsidR="007538B9" w:rsidRDefault="007538B9" w:rsidP="004A4EA8">
      <w:pPr>
        <w:pStyle w:val="NoSpacing"/>
        <w:jc w:val="both"/>
      </w:pPr>
      <w:r>
        <w:t xml:space="preserve">Učenici naše škole obilježili su 18. 11., Dan sjećanja na Vukovar. U znak sjećanja i odavanja počasti braniteljima i žrtvama Domovinskog rata u holu škole zapalili smo svijeće i izložili plakat posvećen Vukovaru, simbolu Domovinskog rata, koji je prije 22 godine, na dan 18. studenoga 1991. godine pao u neprijateljske ruke. Na satima povijesti učenici su gledali film Pad Vukovara i Heroji Vukovara te razgovarali s nastavnicima o teško proživljenim trenucima naše zemlje i naših ljudi u ratu. </w:t>
      </w:r>
    </w:p>
    <w:p w:rsidR="007538B9" w:rsidRPr="00943910" w:rsidRDefault="007538B9" w:rsidP="004A4EA8">
      <w:pPr>
        <w:pStyle w:val="NoSpacing"/>
        <w:jc w:val="both"/>
      </w:pPr>
      <w:r>
        <w:t>Također, učenici 8.-ih razreda tradicionalno svake godine održavaju izvanučioničku nastavu u Vukovaru gdje posjećuju mjesta sjećanja i slijede tragični križni put ranjenika iz Vukovarske bolnice prema Ovčari i Memorijalnom groblju žrtava iz Domovinskog rata.</w:t>
      </w:r>
    </w:p>
    <w:sectPr w:rsidR="007538B9" w:rsidRPr="00943910" w:rsidSect="00BE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910"/>
    <w:rsid w:val="00010AB3"/>
    <w:rsid w:val="00041039"/>
    <w:rsid w:val="0014334B"/>
    <w:rsid w:val="002D197A"/>
    <w:rsid w:val="00364760"/>
    <w:rsid w:val="004A4EA8"/>
    <w:rsid w:val="00520707"/>
    <w:rsid w:val="00623661"/>
    <w:rsid w:val="00725B25"/>
    <w:rsid w:val="007538B9"/>
    <w:rsid w:val="007C567A"/>
    <w:rsid w:val="00854E07"/>
    <w:rsid w:val="0088146F"/>
    <w:rsid w:val="00943910"/>
    <w:rsid w:val="00A03CF5"/>
    <w:rsid w:val="00B14D5E"/>
    <w:rsid w:val="00BE269B"/>
    <w:rsid w:val="00C24DF7"/>
    <w:rsid w:val="00C56DF0"/>
    <w:rsid w:val="00F7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F75D7B"/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623661"/>
    <w:rPr>
      <w:rFonts w:ascii="Times New Roman" w:hAnsi="Times New Roman"/>
      <w:sz w:val="24"/>
      <w:szCs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23661"/>
    <w:rPr>
      <w:rFonts w:ascii="Times New Roman" w:hAnsi="Times New Roman" w:cs="Times New Roman"/>
      <w:sz w:val="22"/>
      <w:szCs w:val="22"/>
      <w:lang w:val="hr-H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116</Words>
  <Characters>664</Characters>
  <Application>Microsoft Office Outlook</Application>
  <DocSecurity>0</DocSecurity>
  <Lines>0</Lines>
  <Paragraphs>0</Paragraphs>
  <ScaleCrop>false</ScaleCrop>
  <Company>Škola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 sjećanja na Vukovar</dc:title>
  <dc:subject/>
  <dc:creator>Nikolina Sabolić</dc:creator>
  <cp:keywords/>
  <dc:description/>
  <cp:lastModifiedBy>Škola</cp:lastModifiedBy>
  <cp:revision>2</cp:revision>
  <dcterms:created xsi:type="dcterms:W3CDTF">2013-11-26T14:32:00Z</dcterms:created>
  <dcterms:modified xsi:type="dcterms:W3CDTF">2013-11-26T14:32:00Z</dcterms:modified>
</cp:coreProperties>
</file>