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DF" w:rsidRPr="00D95003" w:rsidRDefault="00A358DF" w:rsidP="00E441F2">
      <w:pPr>
        <w:ind w:firstLine="708"/>
        <w:jc w:val="center"/>
        <w:rPr>
          <w:b/>
          <w:bCs/>
        </w:rPr>
      </w:pPr>
      <w:r w:rsidRPr="00D95003">
        <w:rPr>
          <w:b/>
          <w:bCs/>
        </w:rPr>
        <w:t>Erasmus + 2014.</w:t>
      </w:r>
      <w:r>
        <w:rPr>
          <w:b/>
          <w:bCs/>
        </w:rPr>
        <w:t xml:space="preserve"> Partnerstvo škola</w:t>
      </w:r>
    </w:p>
    <w:p w:rsidR="00A358DF" w:rsidRDefault="00A358DF" w:rsidP="00D95003">
      <w:pPr>
        <w:ind w:firstLine="708"/>
      </w:pPr>
      <w:r>
        <w:t>U prosincu 2013. u našoj školi održano je predavanje i prezentacija na temu natječaja za projekte Erasmus +. Predavanje su održali gosp. Boris Vampula iz Agencije za mobilnost i programe EU, Pedagoški savjetnik Alexis Messmer kao predstavnik Francuske ambasade u Zagrebu i gospođa Renata Ozorlić Dominić iz Agencije za odgoj i obrazovanje. Predavanje je nastavak i poticanje daljnje suradnje s profesorima i školama u Francuskoj kao i drugim zemljama.</w:t>
      </w:r>
    </w:p>
    <w:p w:rsidR="00A358DF" w:rsidRDefault="00A358DF" w:rsidP="00CC5449">
      <w:pPr>
        <w:ind w:firstLine="708"/>
      </w:pPr>
      <w:r>
        <w:t>Cilj ovog predavanja bio je upoznati sve zainteresirane s mogućnostima koje nudi agencija za mobilnost i fondove EU, načinima kako se prijaviti na natječaj za projekt te ostalim važnim informacijama za sve aktivnosti koje su vezane uz Erasmus +.</w:t>
      </w:r>
    </w:p>
    <w:p w:rsidR="00A358DF" w:rsidRDefault="00A358DF" w:rsidP="00E441F2">
      <w:pPr>
        <w:ind w:firstLine="708"/>
      </w:pPr>
      <w:r>
        <w:t xml:space="preserve">Gospodin Boris Vampula govorio je o prijavnoj dokumentaciji  i ciljevima ovog natječaja. Gospodin Alexis Messmer je ponudio pomoć i vodstvo Francuske ambasade u prijavi na natječaj. Gospođa Renata Ozorlić Dominić održala je radionicu na kojoj su profesori sudionici ovog skupa birali moguće teme za jedan međunarodni projekt, određivali ciljeve i planirali aktivnosti za postizanje tih ciljeva. </w:t>
      </w:r>
    </w:p>
    <w:p w:rsidR="00A358DF" w:rsidRDefault="00A358DF" w:rsidP="00E12969">
      <w:pPr>
        <w:ind w:firstLine="708"/>
        <w:jc w:val="right"/>
      </w:pPr>
      <w:r>
        <w:t>Tomislava Kraljić, prof.</w:t>
      </w:r>
    </w:p>
    <w:sectPr w:rsidR="00A358DF" w:rsidSect="00CA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003"/>
    <w:rsid w:val="000314CC"/>
    <w:rsid w:val="000B1D38"/>
    <w:rsid w:val="000C633B"/>
    <w:rsid w:val="00137B2C"/>
    <w:rsid w:val="002A6DBF"/>
    <w:rsid w:val="003B03AF"/>
    <w:rsid w:val="00477E67"/>
    <w:rsid w:val="004A57FB"/>
    <w:rsid w:val="005423F7"/>
    <w:rsid w:val="0055584D"/>
    <w:rsid w:val="006B3BEE"/>
    <w:rsid w:val="006F69F8"/>
    <w:rsid w:val="00761D3C"/>
    <w:rsid w:val="007634AF"/>
    <w:rsid w:val="00811EE1"/>
    <w:rsid w:val="008E2152"/>
    <w:rsid w:val="009E526E"/>
    <w:rsid w:val="00A358DF"/>
    <w:rsid w:val="00A72E10"/>
    <w:rsid w:val="00A90DE3"/>
    <w:rsid w:val="00B3027F"/>
    <w:rsid w:val="00BA1874"/>
    <w:rsid w:val="00CA276A"/>
    <w:rsid w:val="00CC5449"/>
    <w:rsid w:val="00D95003"/>
    <w:rsid w:val="00E12969"/>
    <w:rsid w:val="00E441F2"/>
    <w:rsid w:val="00F2255D"/>
    <w:rsid w:val="00FA63E8"/>
    <w:rsid w:val="00FC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172</Words>
  <Characters>981</Characters>
  <Application>Microsoft Office Outlook</Application>
  <DocSecurity>0</DocSecurity>
  <Lines>0</Lines>
  <Paragraphs>0</Paragraphs>
  <ScaleCrop>false</ScaleCrop>
  <Company>Škola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+ 2014</dc:title>
  <dc:subject/>
  <dc:creator>Tomislava</dc:creator>
  <cp:keywords/>
  <dc:description/>
  <cp:lastModifiedBy>Škola</cp:lastModifiedBy>
  <cp:revision>3</cp:revision>
  <dcterms:created xsi:type="dcterms:W3CDTF">2014-01-11T13:02:00Z</dcterms:created>
  <dcterms:modified xsi:type="dcterms:W3CDTF">2014-01-15T11:35:00Z</dcterms:modified>
</cp:coreProperties>
</file>