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A8" w:rsidRPr="00E1744B" w:rsidRDefault="001323A8">
      <w:pPr>
        <w:rPr>
          <w:rFonts w:ascii="Arial" w:hAnsi="Arial" w:cs="Arial"/>
          <w:sz w:val="24"/>
        </w:rPr>
      </w:pPr>
      <w:r w:rsidRPr="00E1744B">
        <w:rPr>
          <w:rFonts w:ascii="Arial" w:hAnsi="Arial" w:cs="Arial"/>
          <w:sz w:val="24"/>
        </w:rPr>
        <w:t>Lana Varga osvojila 2.</w:t>
      </w:r>
      <w:r>
        <w:rPr>
          <w:rFonts w:ascii="Arial" w:hAnsi="Arial" w:cs="Arial"/>
          <w:sz w:val="24"/>
        </w:rPr>
        <w:t xml:space="preserve"> </w:t>
      </w:r>
      <w:r w:rsidRPr="00E1744B">
        <w:rPr>
          <w:rFonts w:ascii="Arial" w:hAnsi="Arial" w:cs="Arial"/>
          <w:sz w:val="24"/>
        </w:rPr>
        <w:t>mjesto na Državnom natjecanju  iz povijesti!</w:t>
      </w:r>
    </w:p>
    <w:p w:rsidR="001323A8" w:rsidRPr="00E1744B" w:rsidRDefault="001323A8">
      <w:pPr>
        <w:rPr>
          <w:rFonts w:ascii="Arial" w:hAnsi="Arial" w:cs="Arial"/>
          <w:sz w:val="24"/>
        </w:rPr>
      </w:pPr>
      <w:r w:rsidRPr="00E1744B">
        <w:rPr>
          <w:rFonts w:ascii="Arial" w:hAnsi="Arial" w:cs="Arial"/>
          <w:sz w:val="24"/>
        </w:rPr>
        <w:t>XV. Državno natjecanje iz povijesti održano je od 9.-11. travnja 2014. u OŠ „Majstora Radovana“ u Trogiru.</w:t>
      </w:r>
    </w:p>
    <w:p w:rsidR="001323A8" w:rsidRPr="00E1744B" w:rsidRDefault="001323A8">
      <w:pPr>
        <w:rPr>
          <w:rFonts w:ascii="Arial" w:hAnsi="Arial" w:cs="Arial"/>
          <w:sz w:val="24"/>
        </w:rPr>
      </w:pPr>
      <w:r w:rsidRPr="00E1744B">
        <w:rPr>
          <w:rFonts w:ascii="Arial" w:hAnsi="Arial" w:cs="Arial"/>
          <w:sz w:val="24"/>
        </w:rPr>
        <w:t>Pozvano je oko 120 najboljih mladih povjesničara iz cijele Hrvatske.  Među njima je bila i Lana Varga, učenica 7.c razreda koja je našu školu predstavila u najboljem svijetlu osvojivši 2. mjesto u kategoriji pisana provjera znanja . To je velik uspjeh i nagrada za uložen trud. Za natjecanje ju je pripremala mentorica Jasminka Fanuko-Polančec .</w:t>
      </w:r>
    </w:p>
    <w:p w:rsidR="001323A8" w:rsidRPr="00E1744B" w:rsidRDefault="001323A8">
      <w:pPr>
        <w:rPr>
          <w:rFonts w:ascii="Arial" w:hAnsi="Arial" w:cs="Arial"/>
          <w:sz w:val="24"/>
        </w:rPr>
      </w:pPr>
      <w:r w:rsidRPr="00E1744B">
        <w:rPr>
          <w:rFonts w:ascii="Arial" w:hAnsi="Arial" w:cs="Arial"/>
          <w:sz w:val="24"/>
        </w:rPr>
        <w:t xml:space="preserve">Osim samog natjecanja, učenici i mentori imali su bogat i zanimljiv trodnevni program.  Uz stručno vodstvo upoznali smo kulturno-povijesnu baštinu grada Trogira, a organizirane su i terenske ekskurzije u Split, Solin I Kaštela. </w:t>
      </w:r>
      <w:r>
        <w:rPr>
          <w:rFonts w:ascii="Arial" w:hAnsi="Arial" w:cs="Arial"/>
          <w:sz w:val="24"/>
        </w:rPr>
        <w:t xml:space="preserve">                                                                    </w:t>
      </w:r>
      <w:r w:rsidRPr="00E1744B">
        <w:rPr>
          <w:rFonts w:ascii="Arial" w:hAnsi="Arial" w:cs="Arial"/>
          <w:sz w:val="24"/>
        </w:rPr>
        <w:t>Mi smo posjetili  starohrvatski Solin i uživali u povijesti sva tri dana.</w:t>
      </w:r>
    </w:p>
    <w:p w:rsidR="001323A8" w:rsidRDefault="001323A8"/>
    <w:sectPr w:rsidR="001323A8" w:rsidSect="0026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97C"/>
    <w:rsid w:val="000E6484"/>
    <w:rsid w:val="001323A8"/>
    <w:rsid w:val="0026195A"/>
    <w:rsid w:val="003A397C"/>
    <w:rsid w:val="00591EA6"/>
    <w:rsid w:val="006617BA"/>
    <w:rsid w:val="00671404"/>
    <w:rsid w:val="0084484F"/>
    <w:rsid w:val="00881563"/>
    <w:rsid w:val="00D81589"/>
    <w:rsid w:val="00DC25ED"/>
    <w:rsid w:val="00E1744B"/>
    <w:rsid w:val="00F9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5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A3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A397C"/>
    <w:rPr>
      <w:rFonts w:ascii="Times New Roman" w:hAnsi="Times New Roman" w:cs="Times New Roman"/>
      <w:b/>
      <w:bCs/>
      <w:sz w:val="27"/>
      <w:szCs w:val="27"/>
      <w:lang w:eastAsia="hr-HR"/>
    </w:rPr>
  </w:style>
  <w:style w:type="character" w:styleId="Strong">
    <w:name w:val="Strong"/>
    <w:basedOn w:val="DefaultParagraphFont"/>
    <w:uiPriority w:val="99"/>
    <w:qFormat/>
    <w:rsid w:val="003A397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7140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6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133</Words>
  <Characters>759</Characters>
  <Application>Microsoft Office Outlook</Application>
  <DocSecurity>0</DocSecurity>
  <Lines>0</Lines>
  <Paragraphs>0</Paragraphs>
  <ScaleCrop>false</ScaleCrop>
  <Company>Škola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Lana Varga osvojila 2</dc:title>
  <dc:subject/>
  <dc:creator>jasminka</dc:creator>
  <cp:keywords/>
  <dc:description/>
  <cp:lastModifiedBy>Škola</cp:lastModifiedBy>
  <cp:revision>2</cp:revision>
  <cp:lastPrinted>2014-04-18T09:52:00Z</cp:lastPrinted>
  <dcterms:created xsi:type="dcterms:W3CDTF">2014-04-18T09:52:00Z</dcterms:created>
  <dcterms:modified xsi:type="dcterms:W3CDTF">2014-04-18T09:52:00Z</dcterms:modified>
</cp:coreProperties>
</file>