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3" w:rsidRDefault="008A44E3" w:rsidP="00B63AD8">
      <w:pPr>
        <w:jc w:val="center"/>
      </w:pPr>
      <w:r>
        <w:t>Osmaši na predavanju ravnatelja gimnazije Vjekoslava Robotića</w:t>
      </w:r>
    </w:p>
    <w:p w:rsidR="008A44E3" w:rsidRDefault="008A44E3" w:rsidP="00B63AD8">
      <w:r>
        <w:t>Sa ciljem upoznavanja s unutarnjom strukturom, programima i načinom rada, za naše drage osmaše organizirano je predavanje koje je rado održao ravnatelj koprivničke gimnazije Fran Galović Vjekoslav Robotić.</w:t>
      </w:r>
    </w:p>
    <w:p w:rsidR="008A44E3" w:rsidRDefault="008A44E3" w:rsidP="00B63AD8">
      <w:r>
        <w:t>Nakon što su prije tjedan dana posjetili zgradu koprivničke gimnazije, osmaši, njih čak 38, su sada iz prve ruke kroz prezentaciju mogli saznati konkretne razlike između smjerova opća, matematička, jezična i sportska gimnazija.  Ravnatelj ih je upoznao sa širokim popisom izbornih predmeta i grupa koje nudi gimnazija, zatim sa stranim jezicima koji se nude budućim gimnazijalcima, te raznim izvannastavnim sadržajima.</w:t>
      </w:r>
    </w:p>
    <w:p w:rsidR="008A44E3" w:rsidRDefault="008A44E3" w:rsidP="00B63AD8">
      <w:r>
        <w:t>Osmaše je posebno dojmilo poticanje izvrsnosti na kojem radi gimnazija kroz dobivanje školskih ormarića, korištenja školskog bicikla i ostalih sadržaja.</w:t>
      </w:r>
    </w:p>
    <w:p w:rsidR="008A44E3" w:rsidRDefault="008A44E3" w:rsidP="00B63AD8">
      <w:r>
        <w:t>Ravnatelj je istaknuo velike prošlogodišnje uspjehe na području znanja te sporta, te istaknuo da je koprivnička gimnazija druga u Hrvatskoj po sportskim uspjesima. Također, osmaše je veselila brojka uspješnosti gimnazijskih maturanata na državnoj maturi.</w:t>
      </w:r>
    </w:p>
    <w:p w:rsidR="008A44E3" w:rsidRDefault="008A44E3" w:rsidP="00423B48">
      <w:r>
        <w:t xml:space="preserve">Nakon predavanja, osmaši su imali pitanja na koja je ravnatelj rado odgovarao. </w:t>
      </w:r>
    </w:p>
    <w:p w:rsidR="008A44E3" w:rsidRDefault="008A44E3" w:rsidP="00423B48">
      <w:r>
        <w:t xml:space="preserve">Sigurni smo da su prije predavanja imali bar jedan pozitivan stav o tome zašto upisati gimnaziju, a da ih sada imaju i mnogo </w:t>
      </w:r>
      <w:bookmarkStart w:id="0" w:name="_GoBack"/>
      <w:bookmarkEnd w:id="0"/>
      <w:r>
        <w:t>više.</w:t>
      </w:r>
    </w:p>
    <w:p w:rsidR="008A44E3" w:rsidRDefault="008A44E3" w:rsidP="00423B48">
      <w:r>
        <w:t>Puno uspjeha zaželili su im i naša ravnateljica Sanja Prelogović i na kraju ravnatelj gimnazije Vjekoslav Robotić.</w:t>
      </w:r>
    </w:p>
    <w:p w:rsidR="008A44E3" w:rsidRDefault="008A44E3" w:rsidP="007459C3">
      <w:pPr>
        <w:jc w:val="right"/>
      </w:pPr>
      <w:r>
        <w:t>Igor Fulir, prof.</w:t>
      </w:r>
    </w:p>
    <w:p w:rsidR="008A44E3" w:rsidRDefault="008A44E3" w:rsidP="00B63AD8"/>
    <w:sectPr w:rsidR="008A44E3" w:rsidSect="0024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AD8"/>
    <w:rsid w:val="000F7241"/>
    <w:rsid w:val="00240EFA"/>
    <w:rsid w:val="0029265B"/>
    <w:rsid w:val="00423B48"/>
    <w:rsid w:val="007459C3"/>
    <w:rsid w:val="008A44E3"/>
    <w:rsid w:val="00B63AD8"/>
    <w:rsid w:val="00BD51BF"/>
    <w:rsid w:val="00DA6B00"/>
    <w:rsid w:val="00DC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1226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Osmaši na predavanju ravnatelja gimnazije Vjekoslava Robotića</dc:title>
  <dc:subject/>
  <dc:creator>Igor</dc:creator>
  <cp:keywords/>
  <dc:description/>
  <cp:lastModifiedBy>Škola</cp:lastModifiedBy>
  <cp:revision>2</cp:revision>
  <dcterms:created xsi:type="dcterms:W3CDTF">2014-05-13T11:48:00Z</dcterms:created>
  <dcterms:modified xsi:type="dcterms:W3CDTF">2014-05-13T11:48:00Z</dcterms:modified>
</cp:coreProperties>
</file>