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97" w:rsidRDefault="00934A97">
      <w:pPr>
        <w:rPr>
          <w:b/>
        </w:rPr>
      </w:pPr>
      <w:r w:rsidRPr="004F40FF">
        <w:rPr>
          <w:b/>
        </w:rPr>
        <w:t>Veseli početak škole</w:t>
      </w:r>
    </w:p>
    <w:p w:rsidR="00934A97" w:rsidRPr="004F40FF" w:rsidRDefault="00934A97" w:rsidP="004F40FF"/>
    <w:p w:rsidR="00934A97" w:rsidRDefault="00934A97" w:rsidP="004F40FF"/>
    <w:p w:rsidR="00934A97" w:rsidRDefault="00934A97" w:rsidP="00AD67A2">
      <w:pPr>
        <w:jc w:val="both"/>
      </w:pPr>
      <w:r>
        <w:t xml:space="preserve">Za učenike prvog razreda škola je započela veselo uz malu priredbu što su je pripremili naši učenici i pozdrave dobrodošlice ravnateljice, gospođe Sanje Prelogović, gradonačelnice, gospođe Vesne Želježnjak, i župnika,Dominika Vukalovića. Svojim najmlađim prijateljima učenici su pjesmom, plesom, igrokazom i recitacijama pokazali što se sve radi u školi. Ravnateljica je naglasila odgovornost učitelja u radu s djecom kao najvrjednijim blagom što su nam ga roditelji povjerili te važnu ulogu roditelja u ostvarivanju naše zajedničke misije da djecu odgojimo u dobre ljude. Gradonačelnica je podržala rad škole u kojoj djeca uče kako postati odgovorni građani zajednice, a vel. Dominik blagoslovio je djecu, roditelje i djelatnike za sretnu i uspješnu školsku godinu. Nakon priredbe prvašići su se u učionicama upoznali sa svojim učiteljicama i primili mali dar od Grada Koprivnice dok je socijalna pedagoginja Dijana Lukačić kratkim predavanjem uputila roditelje u načine rada škole. </w:t>
      </w:r>
    </w:p>
    <w:p w:rsidR="00934A97" w:rsidRDefault="00934A97" w:rsidP="00AD67A2">
      <w:pPr>
        <w:jc w:val="both"/>
      </w:pPr>
      <w:r>
        <w:t>Učenicima prvog razreda pomagala je naša Školska prometna jedinica na pješačkom prijelazu kod škole.</w:t>
      </w:r>
    </w:p>
    <w:p w:rsidR="00934A97" w:rsidRDefault="00934A97" w:rsidP="00202AB3">
      <w:pPr>
        <w:pStyle w:val="NoSpacing"/>
      </w:pPr>
      <w:r>
        <w:t>Na područnoj školi Vinica učenike i njihove roditelje te djelatnike, uz ravnateljicu i velečasnog, pozdravila zamjenica gradonačelnice Melita Samoborec.</w:t>
      </w:r>
    </w:p>
    <w:p w:rsidR="00934A97" w:rsidRPr="00202AB3" w:rsidRDefault="00934A97" w:rsidP="00202AB3">
      <w:pPr>
        <w:pStyle w:val="NoSpacing"/>
      </w:pPr>
      <w:r>
        <w:t>Učiteljice prvog razreda matične škole su Dubravka Bijelić, Nina Ninković, Nadica Čolak, a na PŠ Vinica Željka Đurkan.</w:t>
      </w:r>
    </w:p>
    <w:p w:rsidR="00934A97" w:rsidRDefault="00934A97" w:rsidP="00AD67A2">
      <w:pPr>
        <w:pStyle w:val="NoSpacing"/>
      </w:pPr>
    </w:p>
    <w:p w:rsidR="00934A97" w:rsidRPr="00AD67A2" w:rsidRDefault="00934A97" w:rsidP="00AD67A2">
      <w:pPr>
        <w:pStyle w:val="NoSpacing"/>
        <w:jc w:val="right"/>
      </w:pPr>
      <w:r>
        <w:t>Knjižničarka Nikolina Sabolić</w:t>
      </w:r>
    </w:p>
    <w:sectPr w:rsidR="00934A97" w:rsidRPr="00AD67A2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0FF"/>
    <w:rsid w:val="00010AB3"/>
    <w:rsid w:val="00041039"/>
    <w:rsid w:val="0014334B"/>
    <w:rsid w:val="001F21A2"/>
    <w:rsid w:val="00202AB3"/>
    <w:rsid w:val="00241503"/>
    <w:rsid w:val="002D197A"/>
    <w:rsid w:val="00395049"/>
    <w:rsid w:val="0041492C"/>
    <w:rsid w:val="00481A52"/>
    <w:rsid w:val="004F40FF"/>
    <w:rsid w:val="00520707"/>
    <w:rsid w:val="00623661"/>
    <w:rsid w:val="00725B25"/>
    <w:rsid w:val="0088146F"/>
    <w:rsid w:val="00934A97"/>
    <w:rsid w:val="00A03CF5"/>
    <w:rsid w:val="00AD67A2"/>
    <w:rsid w:val="00BC5A1E"/>
    <w:rsid w:val="00BE269B"/>
    <w:rsid w:val="00C24DF7"/>
    <w:rsid w:val="00D7587A"/>
    <w:rsid w:val="00E6301A"/>
    <w:rsid w:val="00F7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75D7B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23661"/>
    <w:rPr>
      <w:rFonts w:ascii="Times New Roman" w:hAnsi="Times New Roman"/>
      <w:sz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23661"/>
    <w:rPr>
      <w:rFonts w:ascii="Times New Roman" w:hAnsi="Times New Roman" w:cs="Times New Roman"/>
      <w:sz w:val="22"/>
      <w:szCs w:val="22"/>
      <w:lang w:val="hr-H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210</Words>
  <Characters>1202</Characters>
  <Application>Microsoft Office Outlook</Application>
  <DocSecurity>0</DocSecurity>
  <Lines>0</Lines>
  <Paragraphs>0</Paragraphs>
  <ScaleCrop>false</ScaleCrop>
  <Company>Škola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Veseli početak škole</dc:title>
  <dc:subject/>
  <dc:creator>Nikolina Sabolić</dc:creator>
  <cp:keywords/>
  <dc:description/>
  <cp:lastModifiedBy>Škola</cp:lastModifiedBy>
  <cp:revision>2</cp:revision>
  <cp:lastPrinted>2014-09-08T15:43:00Z</cp:lastPrinted>
  <dcterms:created xsi:type="dcterms:W3CDTF">2014-09-08T15:43:00Z</dcterms:created>
  <dcterms:modified xsi:type="dcterms:W3CDTF">2014-09-08T15:43:00Z</dcterms:modified>
</cp:coreProperties>
</file>