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A0" w:rsidRDefault="008C27A0"/>
    <w:p w:rsidR="008C27A0" w:rsidRPr="00E17546" w:rsidRDefault="008C27A0" w:rsidP="00E17546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6" type="#_x0000_t97" style="position:absolute;margin-left:-4.85pt;margin-top:16.2pt;width:479.25pt;height:632.25pt;z-index:251658240;visibility:visible" fillcolor="#e4ffaf" strokecolor="#00b050" strokeweight="3pt">
            <v:shadow on="t" color="#4e6128" opacity=".5" offset="1pt"/>
            <v:textbox>
              <w:txbxContent>
                <w:p w:rsidR="008C27A0" w:rsidRDefault="008C27A0" w:rsidP="00BF0F19">
                  <w:pPr>
                    <w:jc w:val="right"/>
                  </w:pPr>
                  <w:r w:rsidRPr="008B14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IMG_0850" style="width:63.75pt;height:66pt;visibility:visible">
                        <v:imagedata r:id="rId4" o:title=""/>
                      </v:shape>
                    </w:pict>
                  </w:r>
                </w:p>
                <w:p w:rsidR="008C27A0" w:rsidRPr="00254079" w:rsidRDefault="008C27A0" w:rsidP="00E17546">
                  <w:pPr>
                    <w:pStyle w:val="NoSpacing"/>
                    <w:jc w:val="center"/>
                    <w:rPr>
                      <w:rFonts w:ascii="Curlz MT" w:hAnsi="Curlz MT"/>
                      <w:b/>
                      <w:color w:val="00B050"/>
                      <w:sz w:val="96"/>
                      <w:szCs w:val="96"/>
                    </w:rPr>
                  </w:pPr>
                  <w:r w:rsidRPr="00254079">
                    <w:rPr>
                      <w:rFonts w:ascii="Curlz MT" w:hAnsi="Curlz MT"/>
                      <w:b/>
                      <w:color w:val="00B050"/>
                      <w:sz w:val="96"/>
                      <w:szCs w:val="96"/>
                    </w:rPr>
                    <w:t>POZIVNICA</w:t>
                  </w:r>
                </w:p>
                <w:p w:rsidR="008C27A0" w:rsidRDefault="008C27A0" w:rsidP="00E17546">
                  <w:pPr>
                    <w:pStyle w:val="NoSpacing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8C27A0" w:rsidRPr="00E17546" w:rsidRDefault="008C27A0" w:rsidP="00E17546">
                  <w:pPr>
                    <w:pStyle w:val="NoSpacing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8C27A0" w:rsidRDefault="008C27A0" w:rsidP="00E17546">
                  <w:pPr>
                    <w:pStyle w:val="NoSpacing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>Poštovani!</w:t>
                  </w:r>
                </w:p>
                <w:p w:rsidR="008C27A0" w:rsidRPr="00E17546" w:rsidRDefault="008C27A0" w:rsidP="004D08E2">
                  <w:pPr>
                    <w:pStyle w:val="NoSpacing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8C27A0" w:rsidRDefault="008C27A0" w:rsidP="004D08E2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>Č</w:t>
                  </w: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 xml:space="preserve">ast nam je pozvati Vas da svojim </w:t>
                  </w:r>
                </w:p>
                <w:p w:rsidR="008C27A0" w:rsidRPr="00E17546" w:rsidRDefault="008C27A0" w:rsidP="004D08E2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</w:t>
                  </w: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 xml:space="preserve">prisustvom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 xml:space="preserve">uveličate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 xml:space="preserve">svečanost </w:t>
                  </w:r>
                </w:p>
                <w:p w:rsidR="008C27A0" w:rsidRDefault="008C27A0" w:rsidP="004D08E2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 xml:space="preserve">podizanja zelene zastave, simbola </w:t>
                  </w:r>
                </w:p>
                <w:p w:rsidR="008C27A0" w:rsidRDefault="008C27A0" w:rsidP="004D08E2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</w:t>
                  </w:r>
                  <w:r w:rsidRPr="00E17546">
                    <w:rPr>
                      <w:rFonts w:ascii="Times New Roman" w:hAnsi="Times New Roman"/>
                      <w:sz w:val="36"/>
                      <w:szCs w:val="36"/>
                    </w:rPr>
                    <w:t>Međunarodne Eko škole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, u srijedu </w:t>
                  </w:r>
                </w:p>
                <w:p w:rsidR="008C27A0" w:rsidRDefault="008C27A0" w:rsidP="004D08E2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27.  svibnja  2015.  godine (10.45 sati)</w:t>
                  </w:r>
                </w:p>
                <w:p w:rsidR="008C27A0" w:rsidRDefault="008C27A0" w:rsidP="00E17546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8C27A0" w:rsidRDefault="008C27A0" w:rsidP="00E17546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8C27A0" w:rsidRPr="00E17546" w:rsidRDefault="008C27A0" w:rsidP="00E17546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40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Koordinatorica Eko škole:</w:t>
                  </w:r>
                  <w:r w:rsidRPr="00E17546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17546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E17546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2540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Ravnateljica:</w:t>
                  </w:r>
                </w:p>
                <w:p w:rsidR="008C27A0" w:rsidRPr="00E17546" w:rsidRDefault="008C27A0" w:rsidP="00E17546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E17546">
                    <w:rPr>
                      <w:rFonts w:ascii="Times New Roman" w:hAnsi="Times New Roman"/>
                      <w:sz w:val="24"/>
                      <w:szCs w:val="24"/>
                    </w:rPr>
                    <w:t xml:space="preserve">Ana-Marija Bobovčan, prof.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E175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mr. Sanja Prelogović</w:t>
                  </w:r>
                </w:p>
              </w:txbxContent>
            </v:textbox>
          </v:shape>
        </w:pict>
      </w:r>
    </w:p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>
      <w:bookmarkStart w:id="0" w:name="_GoBack"/>
      <w:bookmarkEnd w:id="0"/>
    </w:p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Pr="00E17546" w:rsidRDefault="008C27A0" w:rsidP="00E17546"/>
    <w:p w:rsidR="008C27A0" w:rsidRDefault="008C27A0" w:rsidP="00E17546"/>
    <w:p w:rsidR="008C27A0" w:rsidRDefault="008C27A0" w:rsidP="00E17546">
      <w:pPr>
        <w:tabs>
          <w:tab w:val="left" w:pos="990"/>
        </w:tabs>
      </w:pPr>
    </w:p>
    <w:p w:rsidR="008C27A0" w:rsidRPr="00E17546" w:rsidRDefault="008C27A0" w:rsidP="00E17546">
      <w:pPr>
        <w:tabs>
          <w:tab w:val="left" w:pos="990"/>
        </w:tabs>
      </w:pPr>
    </w:p>
    <w:sectPr w:rsidR="008C27A0" w:rsidRPr="00E17546" w:rsidSect="0098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46"/>
    <w:rsid w:val="00254079"/>
    <w:rsid w:val="002C25C1"/>
    <w:rsid w:val="003C5BF6"/>
    <w:rsid w:val="004D08E2"/>
    <w:rsid w:val="00657CA0"/>
    <w:rsid w:val="006F3CC9"/>
    <w:rsid w:val="007240C0"/>
    <w:rsid w:val="00812C1D"/>
    <w:rsid w:val="00897059"/>
    <w:rsid w:val="008B14A8"/>
    <w:rsid w:val="008C27A0"/>
    <w:rsid w:val="00983FC8"/>
    <w:rsid w:val="00BF0F19"/>
    <w:rsid w:val="00E17546"/>
    <w:rsid w:val="00E97339"/>
    <w:rsid w:val="00EB6989"/>
    <w:rsid w:val="00F0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7546"/>
  </w:style>
  <w:style w:type="paragraph" w:styleId="BalloonText">
    <w:name w:val="Balloon Text"/>
    <w:basedOn w:val="Normal"/>
    <w:link w:val="BalloonTextChar"/>
    <w:uiPriority w:val="99"/>
    <w:semiHidden/>
    <w:rsid w:val="00BF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24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Škola</cp:lastModifiedBy>
  <cp:revision>2</cp:revision>
  <cp:lastPrinted>2015-05-07T15:28:00Z</cp:lastPrinted>
  <dcterms:created xsi:type="dcterms:W3CDTF">2015-05-07T15:28:00Z</dcterms:created>
  <dcterms:modified xsi:type="dcterms:W3CDTF">2015-05-07T15:28:00Z</dcterms:modified>
</cp:coreProperties>
</file>