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1" w:rsidRDefault="00427C21"/>
    <w:p w:rsidR="00427C21" w:rsidRDefault="00427C21"/>
    <w:p w:rsidR="00427C21" w:rsidRDefault="00427C21">
      <w:pPr>
        <w:rPr>
          <w:b/>
          <w:bCs/>
          <w:sz w:val="28"/>
          <w:szCs w:val="28"/>
        </w:rPr>
      </w:pPr>
      <w:r w:rsidRPr="005732CE">
        <w:rPr>
          <w:b/>
          <w:bCs/>
          <w:sz w:val="28"/>
          <w:szCs w:val="28"/>
        </w:rPr>
        <w:t>OSNOVNA ŠKOLA „ĐURO ESTER“</w:t>
      </w:r>
    </w:p>
    <w:p w:rsidR="00427C21" w:rsidRPr="005732CE" w:rsidRDefault="00427C21">
      <w:pPr>
        <w:rPr>
          <w:b/>
          <w:bCs/>
          <w:sz w:val="28"/>
          <w:szCs w:val="28"/>
        </w:rPr>
      </w:pPr>
      <w:r w:rsidRPr="000F755F">
        <w:rPr>
          <w:b/>
          <w:bCs/>
        </w:rPr>
        <w:t>KOPRIVNICA</w:t>
      </w:r>
    </w:p>
    <w:p w:rsidR="00427C21" w:rsidRDefault="00427C21"/>
    <w:p w:rsidR="00427C21" w:rsidRPr="000F755F" w:rsidRDefault="00427C21" w:rsidP="000F755F">
      <w:pPr>
        <w:jc w:val="center"/>
        <w:rPr>
          <w:b/>
          <w:bCs/>
          <w:sz w:val="48"/>
          <w:szCs w:val="48"/>
        </w:rPr>
      </w:pPr>
      <w:r w:rsidRPr="000F755F">
        <w:rPr>
          <w:b/>
          <w:bCs/>
          <w:sz w:val="48"/>
          <w:szCs w:val="48"/>
        </w:rPr>
        <w:t>OBAVIJEST</w:t>
      </w:r>
    </w:p>
    <w:p w:rsidR="00427C21" w:rsidRPr="000E5AB9" w:rsidRDefault="00427C21" w:rsidP="000E5AB9">
      <w:pPr>
        <w:jc w:val="center"/>
        <w:rPr>
          <w:b/>
          <w:bCs/>
          <w:sz w:val="36"/>
          <w:szCs w:val="36"/>
        </w:rPr>
      </w:pPr>
      <w:r w:rsidRPr="000F755F">
        <w:rPr>
          <w:b/>
          <w:bCs/>
          <w:sz w:val="36"/>
          <w:szCs w:val="36"/>
        </w:rPr>
        <w:t>uč</w:t>
      </w:r>
      <w:r>
        <w:rPr>
          <w:b/>
          <w:bCs/>
          <w:sz w:val="36"/>
          <w:szCs w:val="36"/>
        </w:rPr>
        <w:t>enicima o početku nastave u šk. god. 2015./2016.</w:t>
      </w:r>
    </w:p>
    <w:p w:rsidR="00427C21" w:rsidRPr="000F755F" w:rsidRDefault="00427C21">
      <w:pPr>
        <w:rPr>
          <w:b/>
          <w:bCs/>
        </w:rPr>
      </w:pPr>
      <w:r w:rsidRPr="000F755F">
        <w:rPr>
          <w:b/>
          <w:bCs/>
        </w:rPr>
        <w:t xml:space="preserve">Nastava počinje </w:t>
      </w:r>
      <w:r>
        <w:rPr>
          <w:b/>
          <w:bCs/>
          <w:sz w:val="28"/>
          <w:szCs w:val="28"/>
        </w:rPr>
        <w:t>7.9.2015</w:t>
      </w:r>
      <w:r w:rsidRPr="000F755F">
        <w:rPr>
          <w:b/>
          <w:bCs/>
          <w:sz w:val="28"/>
          <w:szCs w:val="28"/>
        </w:rPr>
        <w:t>. godine</w:t>
      </w:r>
      <w:r w:rsidRPr="000F755F">
        <w:rPr>
          <w:b/>
          <w:bCs/>
        </w:rPr>
        <w:t xml:space="preserve"> prema rasporedu:</w:t>
      </w:r>
    </w:p>
    <w:p w:rsidR="00427C21" w:rsidRPr="007F58B0" w:rsidRDefault="00427C21">
      <w:pPr>
        <w:rPr>
          <w:b/>
          <w:bCs/>
          <w:sz w:val="28"/>
          <w:szCs w:val="28"/>
          <w:u w:val="single"/>
        </w:rPr>
      </w:pPr>
      <w:r w:rsidRPr="007F58B0">
        <w:rPr>
          <w:b/>
          <w:bCs/>
          <w:sz w:val="28"/>
          <w:szCs w:val="28"/>
          <w:u w:val="single"/>
        </w:rPr>
        <w:t>MATIČNA ŠKOLA</w:t>
      </w:r>
    </w:p>
    <w:p w:rsidR="00427C21" w:rsidRDefault="00427C21">
      <w:r w:rsidRPr="000F755F">
        <w:rPr>
          <w:u w:val="single"/>
        </w:rPr>
        <w:t>Ujutro</w:t>
      </w:r>
      <w:r>
        <w:t xml:space="preserve">: </w:t>
      </w:r>
      <w:r w:rsidRPr="000F755F">
        <w:rPr>
          <w:b/>
          <w:bCs/>
          <w:sz w:val="28"/>
          <w:szCs w:val="28"/>
        </w:rPr>
        <w:t>neparna smjena 3,5,7 razredi dolaze u školu u 7,45 sati</w:t>
      </w:r>
      <w:r>
        <w:t xml:space="preserve"> </w:t>
      </w:r>
    </w:p>
    <w:p w:rsidR="00427C21" w:rsidRDefault="00427C21">
      <w:r>
        <w:t xml:space="preserve">             redovnom  autobusnom linijom, a</w:t>
      </w:r>
    </w:p>
    <w:p w:rsidR="00427C21" w:rsidRPr="000F755F" w:rsidRDefault="00427C21">
      <w:pPr>
        <w:rPr>
          <w:b/>
          <w:bCs/>
          <w:sz w:val="28"/>
          <w:szCs w:val="28"/>
        </w:rPr>
      </w:pPr>
      <w:r>
        <w:t xml:space="preserve">              </w:t>
      </w:r>
      <w:r w:rsidRPr="000F755F">
        <w:rPr>
          <w:b/>
          <w:bCs/>
          <w:sz w:val="28"/>
          <w:szCs w:val="28"/>
        </w:rPr>
        <w:t>1. raz</w:t>
      </w:r>
      <w:r>
        <w:rPr>
          <w:b/>
          <w:bCs/>
          <w:sz w:val="28"/>
          <w:szCs w:val="28"/>
        </w:rPr>
        <w:t>redi dolaze s roditeljima u 9,45</w:t>
      </w:r>
      <w:r w:rsidRPr="000F755F">
        <w:rPr>
          <w:b/>
          <w:bCs/>
          <w:sz w:val="28"/>
          <w:szCs w:val="28"/>
        </w:rPr>
        <w:t xml:space="preserve"> sati</w:t>
      </w:r>
    </w:p>
    <w:p w:rsidR="00427C21" w:rsidRDefault="00427C21">
      <w:r w:rsidRPr="000F755F">
        <w:rPr>
          <w:u w:val="single"/>
        </w:rPr>
        <w:t>Poslijepodne:</w:t>
      </w:r>
      <w:r>
        <w:t xml:space="preserve"> </w:t>
      </w:r>
      <w:r w:rsidRPr="000F755F">
        <w:rPr>
          <w:b/>
          <w:bCs/>
          <w:sz w:val="28"/>
          <w:szCs w:val="28"/>
        </w:rPr>
        <w:t>parna smjena 2,4,6,8 razredi dolaze u školu u 13,15 sati</w:t>
      </w:r>
      <w:r>
        <w:t xml:space="preserve"> </w:t>
      </w:r>
    </w:p>
    <w:p w:rsidR="00427C21" w:rsidRDefault="00427C21">
      <w:r>
        <w:t xml:space="preserve">                           redovnom autobusnom linijom</w:t>
      </w:r>
    </w:p>
    <w:p w:rsidR="00427C21" w:rsidRDefault="00427C21"/>
    <w:p w:rsidR="00427C21" w:rsidRPr="007F58B0" w:rsidRDefault="00427C21">
      <w:pPr>
        <w:rPr>
          <w:b/>
          <w:bCs/>
          <w:sz w:val="28"/>
          <w:szCs w:val="28"/>
          <w:u w:val="single"/>
        </w:rPr>
      </w:pPr>
      <w:r w:rsidRPr="007F58B0">
        <w:rPr>
          <w:b/>
          <w:bCs/>
          <w:sz w:val="28"/>
          <w:szCs w:val="28"/>
          <w:u w:val="single"/>
        </w:rPr>
        <w:t>PŠ VINICA</w:t>
      </w:r>
    </w:p>
    <w:p w:rsidR="00427C21" w:rsidRPr="000F755F" w:rsidRDefault="00427C21">
      <w:pPr>
        <w:rPr>
          <w:sz w:val="28"/>
          <w:szCs w:val="28"/>
        </w:rPr>
      </w:pPr>
      <w:r w:rsidRPr="000F755F">
        <w:rPr>
          <w:u w:val="single"/>
        </w:rPr>
        <w:t>Ujutro:</w:t>
      </w:r>
      <w:r>
        <w:t xml:space="preserve"> </w:t>
      </w:r>
      <w:r w:rsidRPr="000F755F">
        <w:rPr>
          <w:b/>
          <w:bCs/>
          <w:sz w:val="28"/>
          <w:szCs w:val="28"/>
        </w:rPr>
        <w:t>neparna smjena 3. razred dolazi u školu u 8,00 sati,</w:t>
      </w:r>
      <w:r w:rsidRPr="000F755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427C21" w:rsidRPr="000F755F" w:rsidRDefault="00427C21">
      <w:pPr>
        <w:rPr>
          <w:b/>
          <w:bCs/>
          <w:sz w:val="28"/>
          <w:szCs w:val="28"/>
        </w:rPr>
      </w:pPr>
      <w:r>
        <w:t xml:space="preserve">              </w:t>
      </w:r>
      <w:r w:rsidRPr="000F755F">
        <w:rPr>
          <w:b/>
          <w:bCs/>
          <w:sz w:val="28"/>
          <w:szCs w:val="28"/>
        </w:rPr>
        <w:t>1. raz</w:t>
      </w:r>
      <w:r>
        <w:rPr>
          <w:b/>
          <w:bCs/>
          <w:sz w:val="28"/>
          <w:szCs w:val="28"/>
        </w:rPr>
        <w:t xml:space="preserve">red dolazi s roditeljima u 11,15 </w:t>
      </w:r>
      <w:r w:rsidRPr="000F755F">
        <w:rPr>
          <w:b/>
          <w:bCs/>
          <w:sz w:val="28"/>
          <w:szCs w:val="28"/>
        </w:rPr>
        <w:t>sati</w:t>
      </w:r>
    </w:p>
    <w:p w:rsidR="00427C21" w:rsidRPr="000F755F" w:rsidRDefault="00427C21">
      <w:pPr>
        <w:rPr>
          <w:b/>
          <w:bCs/>
        </w:rPr>
      </w:pPr>
      <w:r w:rsidRPr="000F755F">
        <w:rPr>
          <w:u w:val="single"/>
        </w:rPr>
        <w:t>Poslijepodne</w:t>
      </w:r>
      <w:r>
        <w:t xml:space="preserve">: </w:t>
      </w:r>
      <w:r w:rsidRPr="000F755F">
        <w:rPr>
          <w:b/>
          <w:bCs/>
          <w:sz w:val="28"/>
          <w:szCs w:val="28"/>
        </w:rPr>
        <w:t>parna smjena 2</w:t>
      </w:r>
      <w:r>
        <w:rPr>
          <w:b/>
          <w:bCs/>
          <w:sz w:val="28"/>
          <w:szCs w:val="28"/>
        </w:rPr>
        <w:t>.</w:t>
      </w:r>
      <w:r w:rsidRPr="000F755F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.</w:t>
      </w:r>
      <w:r w:rsidRPr="000F755F">
        <w:rPr>
          <w:b/>
          <w:bCs/>
          <w:sz w:val="28"/>
          <w:szCs w:val="28"/>
        </w:rPr>
        <w:t xml:space="preserve"> razredi dolaze u školu u 12,30 sati</w:t>
      </w:r>
    </w:p>
    <w:p w:rsidR="00427C21" w:rsidRDefault="00427C21">
      <w:pPr>
        <w:rPr>
          <w:b/>
          <w:bCs/>
          <w:i/>
          <w:iCs/>
          <w:sz w:val="24"/>
          <w:szCs w:val="24"/>
        </w:rPr>
      </w:pPr>
      <w:r w:rsidRPr="00EA17F5">
        <w:rPr>
          <w:b/>
          <w:bCs/>
          <w:i/>
          <w:iCs/>
          <w:sz w:val="24"/>
          <w:szCs w:val="24"/>
        </w:rPr>
        <w:t xml:space="preserve">Učenici 1.-ih razreda neka </w:t>
      </w:r>
      <w:r>
        <w:rPr>
          <w:b/>
          <w:bCs/>
          <w:i/>
          <w:iCs/>
          <w:sz w:val="24"/>
          <w:szCs w:val="24"/>
        </w:rPr>
        <w:t>ponesu samo svoje školskee torbe i pernicu.</w:t>
      </w:r>
    </w:p>
    <w:p w:rsidR="00427C21" w:rsidRPr="00EA17F5" w:rsidRDefault="00427C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Svi ostali učenici neka ponesu torbe, pernicu i papuče.</w:t>
      </w:r>
    </w:p>
    <w:p w:rsidR="00427C21" w:rsidRPr="000F755F" w:rsidRDefault="00427C21" w:rsidP="000F755F">
      <w:pPr>
        <w:jc w:val="center"/>
        <w:rPr>
          <w:b/>
          <w:bCs/>
          <w:sz w:val="28"/>
          <w:szCs w:val="28"/>
        </w:rPr>
      </w:pPr>
      <w:r w:rsidRPr="000F755F">
        <w:rPr>
          <w:b/>
          <w:bCs/>
          <w:sz w:val="28"/>
          <w:szCs w:val="28"/>
        </w:rPr>
        <w:t>Radujemo se početku nove školske godine i želimo vam puno uspjeha!</w:t>
      </w:r>
    </w:p>
    <w:p w:rsidR="00427C21" w:rsidRDefault="00427C21"/>
    <w:p w:rsidR="00427C21" w:rsidRDefault="00427C21" w:rsidP="000F755F">
      <w:pPr>
        <w:pStyle w:val="NoSpacing"/>
        <w:jc w:val="right"/>
      </w:pPr>
      <w:r>
        <w:t>Ravnateljica:</w:t>
      </w:r>
    </w:p>
    <w:p w:rsidR="00427C21" w:rsidRDefault="00427C21" w:rsidP="000F755F">
      <w:pPr>
        <w:pStyle w:val="NoSpacing"/>
        <w:jc w:val="right"/>
      </w:pPr>
      <w:r>
        <w:t>mr. Sanja Prelogović</w:t>
      </w:r>
    </w:p>
    <w:sectPr w:rsidR="00427C21" w:rsidSect="0074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5F"/>
    <w:rsid w:val="000D5C30"/>
    <w:rsid w:val="000E5AB9"/>
    <w:rsid w:val="000F755F"/>
    <w:rsid w:val="000F75A3"/>
    <w:rsid w:val="00143A2B"/>
    <w:rsid w:val="00180C17"/>
    <w:rsid w:val="001865A9"/>
    <w:rsid w:val="001B78CA"/>
    <w:rsid w:val="001D0DEA"/>
    <w:rsid w:val="002B3441"/>
    <w:rsid w:val="002C0F61"/>
    <w:rsid w:val="003970BB"/>
    <w:rsid w:val="00427C21"/>
    <w:rsid w:val="004845BE"/>
    <w:rsid w:val="005732CE"/>
    <w:rsid w:val="005A02EA"/>
    <w:rsid w:val="0068280E"/>
    <w:rsid w:val="006D20A4"/>
    <w:rsid w:val="006D5DB9"/>
    <w:rsid w:val="007155EC"/>
    <w:rsid w:val="00742629"/>
    <w:rsid w:val="007F58B0"/>
    <w:rsid w:val="008A6A26"/>
    <w:rsid w:val="008C1505"/>
    <w:rsid w:val="009961E7"/>
    <w:rsid w:val="009C2F01"/>
    <w:rsid w:val="00B61AFC"/>
    <w:rsid w:val="00B73319"/>
    <w:rsid w:val="00CE511A"/>
    <w:rsid w:val="00D02597"/>
    <w:rsid w:val="00D356B9"/>
    <w:rsid w:val="00D54D14"/>
    <w:rsid w:val="00D8633B"/>
    <w:rsid w:val="00EA17F5"/>
    <w:rsid w:val="00F11924"/>
    <w:rsid w:val="00F2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755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15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80E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133</Words>
  <Characters>759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subject/>
  <dc:creator>xx</dc:creator>
  <cp:keywords/>
  <dc:description/>
  <cp:lastModifiedBy>Škola</cp:lastModifiedBy>
  <cp:revision>8</cp:revision>
  <cp:lastPrinted>2015-09-03T09:48:00Z</cp:lastPrinted>
  <dcterms:created xsi:type="dcterms:W3CDTF">2013-08-29T14:18:00Z</dcterms:created>
  <dcterms:modified xsi:type="dcterms:W3CDTF">2015-09-03T09:48:00Z</dcterms:modified>
</cp:coreProperties>
</file>